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7CBE5" w14:textId="2A62CC67" w:rsidR="00F70F9B" w:rsidRPr="00EC42A5" w:rsidRDefault="00F70F9B" w:rsidP="00F70F9B">
      <w:pPr>
        <w:pStyle w:val="Adressformat"/>
        <w:rPr>
          <w:rFonts w:asciiTheme="majorHAnsi" w:hAnsiTheme="majorHAnsi"/>
          <w:color w:val="FF0000"/>
          <w:sz w:val="20"/>
        </w:rPr>
      </w:pPr>
      <w:r w:rsidRPr="00EC42A5">
        <w:rPr>
          <w:rFonts w:asciiTheme="majorHAnsi" w:hAnsiTheme="majorHAnsi"/>
          <w:color w:val="FF0000"/>
          <w:sz w:val="20"/>
        </w:rPr>
        <w:t>Mottagare</w:t>
      </w:r>
      <w:r w:rsidR="005F5356">
        <w:rPr>
          <w:rFonts w:asciiTheme="majorHAnsi" w:hAnsiTheme="majorHAnsi"/>
          <w:color w:val="FF0000"/>
          <w:sz w:val="20"/>
        </w:rPr>
        <w:t xml:space="preserve"> Bank</w:t>
      </w:r>
    </w:p>
    <w:p w14:paraId="5EF7CBE6" w14:textId="68AF94CB" w:rsidR="00F70F9B" w:rsidRPr="00EC42A5" w:rsidRDefault="004363A9" w:rsidP="00F70F9B">
      <w:pPr>
        <w:pStyle w:val="Adressformat"/>
        <w:rPr>
          <w:rFonts w:asciiTheme="majorHAnsi" w:hAnsiTheme="majorHAnsi"/>
          <w:color w:val="FF0000"/>
          <w:sz w:val="20"/>
        </w:rPr>
      </w:pPr>
      <w:bookmarkStart w:id="0" w:name="Företag"/>
      <w:bookmarkEnd w:id="0"/>
      <w:r>
        <w:rPr>
          <w:rFonts w:asciiTheme="majorHAnsi" w:hAnsiTheme="majorHAnsi"/>
          <w:color w:val="FF0000"/>
          <w:sz w:val="20"/>
        </w:rPr>
        <w:t>adress</w:t>
      </w:r>
    </w:p>
    <w:p w14:paraId="5EF7CBE7" w14:textId="7AB0584D" w:rsidR="00F70F9B" w:rsidRPr="00EC42A5" w:rsidRDefault="004363A9" w:rsidP="00F70F9B">
      <w:pPr>
        <w:pStyle w:val="Adressformat"/>
        <w:ind w:right="1416"/>
        <w:rPr>
          <w:rFonts w:asciiTheme="majorHAnsi" w:hAnsiTheme="majorHAnsi"/>
          <w:color w:val="FF0000"/>
          <w:sz w:val="20"/>
        </w:rPr>
      </w:pPr>
      <w:bookmarkStart w:id="1" w:name="Adress1"/>
      <w:bookmarkEnd w:id="1"/>
      <w:r>
        <w:rPr>
          <w:rFonts w:asciiTheme="majorHAnsi" w:hAnsiTheme="majorHAnsi"/>
          <w:color w:val="FF0000"/>
          <w:sz w:val="20"/>
        </w:rPr>
        <w:t xml:space="preserve">postnr  ort </w:t>
      </w:r>
    </w:p>
    <w:p w14:paraId="5EF7CBE8" w14:textId="77777777" w:rsidR="00F70F9B" w:rsidRPr="00570295" w:rsidRDefault="00F70F9B" w:rsidP="00F70F9B">
      <w:pPr>
        <w:pStyle w:val="F3Brdtextenkel"/>
        <w:rPr>
          <w:rFonts w:asciiTheme="majorHAnsi" w:hAnsiTheme="majorHAnsi"/>
          <w:sz w:val="20"/>
        </w:rPr>
      </w:pPr>
      <w:bookmarkStart w:id="2" w:name="Adress2"/>
      <w:bookmarkStart w:id="3" w:name="Adress3"/>
      <w:bookmarkStart w:id="4" w:name="Adress4"/>
      <w:bookmarkEnd w:id="2"/>
      <w:bookmarkEnd w:id="3"/>
      <w:bookmarkEnd w:id="4"/>
    </w:p>
    <w:p w14:paraId="3D088047" w14:textId="714DE7D3" w:rsidR="005B5473" w:rsidRPr="00EC42A5" w:rsidRDefault="005B5473" w:rsidP="005B5473">
      <w:pPr>
        <w:pStyle w:val="F2Brdtext"/>
        <w:tabs>
          <w:tab w:val="left" w:pos="-142"/>
          <w:tab w:val="left" w:pos="4678"/>
          <w:tab w:val="left" w:pos="5103"/>
          <w:tab w:val="left" w:pos="8364"/>
        </w:tabs>
        <w:spacing w:before="0" w:after="0"/>
        <w:rPr>
          <w:rFonts w:asciiTheme="majorHAnsi" w:hAnsiTheme="majorHAnsi"/>
          <w:color w:val="FF0000"/>
          <w:sz w:val="20"/>
        </w:rPr>
      </w:pPr>
      <w:bookmarkStart w:id="5" w:name="Datum"/>
      <w:bookmarkEnd w:id="5"/>
      <w:r w:rsidRPr="00EC42A5">
        <w:rPr>
          <w:rFonts w:asciiTheme="majorHAnsi" w:hAnsiTheme="majorHAnsi"/>
          <w:color w:val="FF0000"/>
          <w:sz w:val="20"/>
        </w:rPr>
        <w:t>2015</w:t>
      </w:r>
      <w:r w:rsidR="00F70F9B" w:rsidRPr="00EC42A5">
        <w:rPr>
          <w:rFonts w:asciiTheme="majorHAnsi" w:hAnsiTheme="majorHAnsi"/>
          <w:color w:val="FF0000"/>
          <w:sz w:val="20"/>
        </w:rPr>
        <w:t>-</w:t>
      </w:r>
      <w:r w:rsidR="004363A9">
        <w:rPr>
          <w:rFonts w:asciiTheme="majorHAnsi" w:hAnsiTheme="majorHAnsi"/>
          <w:color w:val="FF0000"/>
          <w:sz w:val="20"/>
        </w:rPr>
        <w:t>xx</w:t>
      </w:r>
      <w:r w:rsidR="00F70F9B" w:rsidRPr="00EC42A5">
        <w:rPr>
          <w:rFonts w:asciiTheme="majorHAnsi" w:hAnsiTheme="majorHAnsi"/>
          <w:color w:val="FF0000"/>
          <w:sz w:val="20"/>
        </w:rPr>
        <w:t>-</w:t>
      </w:r>
      <w:bookmarkStart w:id="6" w:name="Signatur"/>
      <w:bookmarkStart w:id="7" w:name="Text"/>
      <w:bookmarkEnd w:id="6"/>
      <w:bookmarkEnd w:id="7"/>
      <w:r w:rsidR="00EC42A5">
        <w:rPr>
          <w:rFonts w:asciiTheme="majorHAnsi" w:hAnsiTheme="majorHAnsi"/>
          <w:color w:val="FF0000"/>
          <w:sz w:val="20"/>
        </w:rPr>
        <w:t>xx</w:t>
      </w:r>
    </w:p>
    <w:p w14:paraId="5EF7CBEA" w14:textId="10855975" w:rsidR="002E4AC8" w:rsidRPr="005B5473" w:rsidRDefault="00EC42A5" w:rsidP="005B5473">
      <w:pPr>
        <w:pStyle w:val="F2Brdtext"/>
        <w:tabs>
          <w:tab w:val="left" w:pos="-142"/>
          <w:tab w:val="left" w:pos="4678"/>
          <w:tab w:val="left" w:pos="5103"/>
          <w:tab w:val="left" w:pos="8364"/>
        </w:tabs>
        <w:spacing w:before="0" w:after="0"/>
        <w:rPr>
          <w:b/>
          <w:iCs/>
          <w:sz w:val="28"/>
          <w:szCs w:val="28"/>
        </w:rPr>
      </w:pPr>
      <w:r w:rsidRPr="00EC42A5">
        <w:rPr>
          <w:b/>
          <w:iCs/>
          <w:color w:val="FF0000"/>
          <w:sz w:val="28"/>
          <w:szCs w:val="28"/>
        </w:rPr>
        <w:t>Bolagsnamn</w:t>
      </w:r>
      <w:r w:rsidR="005B5473" w:rsidRPr="005B5473">
        <w:rPr>
          <w:b/>
          <w:iCs/>
          <w:sz w:val="28"/>
          <w:szCs w:val="28"/>
        </w:rPr>
        <w:t xml:space="preserve"> AB;</w:t>
      </w:r>
      <w:r w:rsidR="002E4AC8" w:rsidRPr="005B5473">
        <w:rPr>
          <w:b/>
          <w:iCs/>
          <w:sz w:val="28"/>
          <w:szCs w:val="28"/>
        </w:rPr>
        <w:t xml:space="preserve"> Org.nr:</w:t>
      </w:r>
      <w:r w:rsidR="005B5473" w:rsidRPr="005B5473">
        <w:rPr>
          <w:b/>
          <w:sz w:val="28"/>
          <w:szCs w:val="28"/>
        </w:rPr>
        <w:t xml:space="preserve"> </w:t>
      </w:r>
      <w:proofErr w:type="spellStart"/>
      <w:r w:rsidRPr="00EC42A5">
        <w:rPr>
          <w:b/>
          <w:iCs/>
          <w:color w:val="FF0000"/>
          <w:sz w:val="28"/>
          <w:szCs w:val="28"/>
        </w:rPr>
        <w:t>xxxxxx-xxx</w:t>
      </w:r>
      <w:r w:rsidR="004363A9">
        <w:rPr>
          <w:b/>
          <w:iCs/>
          <w:color w:val="FF0000"/>
          <w:sz w:val="28"/>
          <w:szCs w:val="28"/>
        </w:rPr>
        <w:t>x</w:t>
      </w:r>
      <w:proofErr w:type="spellEnd"/>
    </w:p>
    <w:p w14:paraId="5EF7CBEB" w14:textId="4C45B014" w:rsidR="00F70F9B" w:rsidRPr="00570295" w:rsidRDefault="00F70F9B" w:rsidP="00F70F9B">
      <w:pPr>
        <w:pStyle w:val="F2Brdtext"/>
        <w:rPr>
          <w:rFonts w:asciiTheme="majorHAnsi" w:hAnsiTheme="majorHAnsi"/>
          <w:sz w:val="20"/>
        </w:rPr>
      </w:pPr>
      <w:r w:rsidRPr="00570295">
        <w:rPr>
          <w:rFonts w:asciiTheme="majorHAnsi" w:hAnsiTheme="majorHAnsi"/>
          <w:sz w:val="20"/>
        </w:rPr>
        <w:t xml:space="preserve">Våra revisorer vill som ett led i revisionen av våra räkenskaper och vår förvaltning kontrollera våra </w:t>
      </w:r>
      <w:bookmarkStart w:id="8" w:name="_GoBack"/>
      <w:bookmarkEnd w:id="8"/>
      <w:r w:rsidRPr="00570295">
        <w:rPr>
          <w:rFonts w:asciiTheme="majorHAnsi" w:hAnsiTheme="majorHAnsi"/>
          <w:sz w:val="20"/>
        </w:rPr>
        <w:t>engagemang med Er. Vi ber Er därför att översänd</w:t>
      </w:r>
      <w:r w:rsidR="005B5473">
        <w:rPr>
          <w:rFonts w:asciiTheme="majorHAnsi" w:hAnsiTheme="majorHAnsi"/>
          <w:sz w:val="20"/>
        </w:rPr>
        <w:t>a</w:t>
      </w:r>
      <w:r w:rsidR="00C42BC7">
        <w:rPr>
          <w:rFonts w:asciiTheme="majorHAnsi" w:hAnsiTheme="majorHAnsi"/>
          <w:sz w:val="20"/>
        </w:rPr>
        <w:t xml:space="preserve"> följande uppgifter per den </w:t>
      </w:r>
      <w:r w:rsidR="00F93EAA">
        <w:rPr>
          <w:rFonts w:asciiTheme="majorHAnsi" w:hAnsiTheme="majorHAnsi"/>
          <w:color w:val="FF0000"/>
          <w:sz w:val="20"/>
        </w:rPr>
        <w:t>2015-06-30</w:t>
      </w:r>
    </w:p>
    <w:p w14:paraId="5EF7CBEC" w14:textId="77777777" w:rsidR="00F70F9B" w:rsidRPr="00570295" w:rsidRDefault="00F70F9B" w:rsidP="00F70F9B">
      <w:pPr>
        <w:pStyle w:val="F2Brdtext"/>
        <w:numPr>
          <w:ilvl w:val="0"/>
          <w:numId w:val="1"/>
        </w:numPr>
        <w:rPr>
          <w:rFonts w:asciiTheme="majorHAnsi" w:hAnsiTheme="majorHAnsi"/>
          <w:sz w:val="20"/>
        </w:rPr>
      </w:pPr>
      <w:r w:rsidRPr="00570295">
        <w:rPr>
          <w:rFonts w:asciiTheme="majorHAnsi" w:hAnsiTheme="majorHAnsi"/>
          <w:sz w:val="20"/>
        </w:rPr>
        <w:t>Förteckning över bolagets samtliga konton, lån, förskott, depositioner och krediter hos Er med angivande av:</w:t>
      </w:r>
    </w:p>
    <w:p w14:paraId="5EF7CBED" w14:textId="77777777" w:rsidR="00F70F9B" w:rsidRPr="00570295" w:rsidRDefault="00F70F9B" w:rsidP="00F70F9B">
      <w:pPr>
        <w:pStyle w:val="F3Brdtextenkel"/>
        <w:numPr>
          <w:ilvl w:val="0"/>
          <w:numId w:val="2"/>
        </w:numPr>
        <w:tabs>
          <w:tab w:val="num" w:pos="993"/>
        </w:tabs>
        <w:ind w:left="993" w:hanging="423"/>
        <w:rPr>
          <w:rFonts w:asciiTheme="majorHAnsi" w:hAnsiTheme="majorHAnsi"/>
          <w:sz w:val="20"/>
        </w:rPr>
      </w:pPr>
      <w:r w:rsidRPr="00570295">
        <w:rPr>
          <w:rFonts w:asciiTheme="majorHAnsi" w:hAnsiTheme="majorHAnsi"/>
          <w:sz w:val="20"/>
        </w:rPr>
        <w:t xml:space="preserve">typ av namn på varje konto, inkl sådana som avslutats under den 12-månadersperiod som föregår ovanstående datum </w:t>
      </w:r>
    </w:p>
    <w:p w14:paraId="5EF7CBEE" w14:textId="77777777" w:rsidR="00F70F9B" w:rsidRPr="00570295" w:rsidRDefault="00F70F9B" w:rsidP="00F70F9B">
      <w:pPr>
        <w:pStyle w:val="F3Brdtextenkel"/>
        <w:numPr>
          <w:ilvl w:val="0"/>
          <w:numId w:val="2"/>
        </w:numPr>
        <w:tabs>
          <w:tab w:val="num" w:pos="993"/>
        </w:tabs>
        <w:rPr>
          <w:rFonts w:asciiTheme="majorHAnsi" w:hAnsiTheme="majorHAnsi"/>
          <w:sz w:val="20"/>
        </w:rPr>
      </w:pPr>
      <w:r w:rsidRPr="00570295">
        <w:rPr>
          <w:rFonts w:asciiTheme="majorHAnsi" w:hAnsiTheme="majorHAnsi"/>
          <w:sz w:val="20"/>
        </w:rPr>
        <w:t>valuta och saldo på varje konto, inkl nollsaldon</w:t>
      </w:r>
    </w:p>
    <w:p w14:paraId="5EF7CBEF" w14:textId="77777777" w:rsidR="00F70F9B" w:rsidRPr="00570295" w:rsidRDefault="00F70F9B" w:rsidP="00F70F9B">
      <w:pPr>
        <w:pStyle w:val="F3Brdtextenkel"/>
        <w:numPr>
          <w:ilvl w:val="0"/>
          <w:numId w:val="2"/>
        </w:numPr>
        <w:tabs>
          <w:tab w:val="num" w:pos="993"/>
        </w:tabs>
        <w:rPr>
          <w:rFonts w:asciiTheme="majorHAnsi" w:hAnsiTheme="majorHAnsi"/>
          <w:sz w:val="20"/>
        </w:rPr>
      </w:pPr>
      <w:r w:rsidRPr="00570295">
        <w:rPr>
          <w:rFonts w:asciiTheme="majorHAnsi" w:hAnsiTheme="majorHAnsi"/>
          <w:sz w:val="20"/>
        </w:rPr>
        <w:t>räntevillkor och upplupen men ej debiterad eller krediterad ränta per ovanstående datum</w:t>
      </w:r>
    </w:p>
    <w:p w14:paraId="5EF7CBF0" w14:textId="77777777" w:rsidR="00F70F9B" w:rsidRPr="00570295" w:rsidRDefault="00F70F9B" w:rsidP="00F70F9B">
      <w:pPr>
        <w:pStyle w:val="F3Brdtextenkel"/>
        <w:numPr>
          <w:ilvl w:val="0"/>
          <w:numId w:val="2"/>
        </w:numPr>
        <w:tabs>
          <w:tab w:val="num" w:pos="993"/>
        </w:tabs>
        <w:rPr>
          <w:rFonts w:asciiTheme="majorHAnsi" w:hAnsiTheme="majorHAnsi"/>
          <w:sz w:val="20"/>
        </w:rPr>
      </w:pPr>
      <w:r w:rsidRPr="00570295">
        <w:rPr>
          <w:rFonts w:asciiTheme="majorHAnsi" w:hAnsiTheme="majorHAnsi"/>
          <w:sz w:val="20"/>
        </w:rPr>
        <w:t>begränsningar eller restriktioner för kontot</w:t>
      </w:r>
    </w:p>
    <w:p w14:paraId="5EF7CBF1" w14:textId="77777777" w:rsidR="00F70F9B" w:rsidRPr="00570295" w:rsidRDefault="00F70F9B" w:rsidP="00F70F9B">
      <w:pPr>
        <w:pStyle w:val="F3Brdtextenkel"/>
        <w:numPr>
          <w:ilvl w:val="0"/>
          <w:numId w:val="2"/>
        </w:numPr>
        <w:tabs>
          <w:tab w:val="num" w:pos="993"/>
        </w:tabs>
        <w:rPr>
          <w:rFonts w:asciiTheme="majorHAnsi" w:hAnsiTheme="majorHAnsi"/>
          <w:sz w:val="20"/>
        </w:rPr>
      </w:pPr>
      <w:r w:rsidRPr="00570295">
        <w:rPr>
          <w:rFonts w:asciiTheme="majorHAnsi" w:hAnsiTheme="majorHAnsi"/>
          <w:sz w:val="20"/>
        </w:rPr>
        <w:t>säkerhet, borgen eller garanti lämnad av bolaget eller annan</w:t>
      </w:r>
    </w:p>
    <w:p w14:paraId="5EF7CBF2" w14:textId="77777777" w:rsidR="00F70F9B" w:rsidRPr="00570295" w:rsidRDefault="00F70F9B" w:rsidP="00F70F9B">
      <w:pPr>
        <w:pStyle w:val="F3Brdtextenkel"/>
        <w:numPr>
          <w:ilvl w:val="0"/>
          <w:numId w:val="2"/>
        </w:numPr>
        <w:tabs>
          <w:tab w:val="num" w:pos="993"/>
        </w:tabs>
        <w:rPr>
          <w:rFonts w:asciiTheme="majorHAnsi" w:hAnsiTheme="majorHAnsi"/>
          <w:sz w:val="20"/>
        </w:rPr>
      </w:pPr>
      <w:r w:rsidRPr="00570295">
        <w:rPr>
          <w:rFonts w:asciiTheme="majorHAnsi" w:hAnsiTheme="majorHAnsi"/>
          <w:sz w:val="20"/>
        </w:rPr>
        <w:t>förfallodagar och amorteringsbelopp eller förlängningsmedgivande</w:t>
      </w:r>
    </w:p>
    <w:p w14:paraId="5EF7CBF3" w14:textId="77777777" w:rsidR="00F70F9B" w:rsidRPr="00570295" w:rsidRDefault="00F70F9B" w:rsidP="00F70F9B">
      <w:pPr>
        <w:pStyle w:val="F3Brdtextenkel"/>
        <w:numPr>
          <w:ilvl w:val="0"/>
          <w:numId w:val="2"/>
        </w:numPr>
        <w:tabs>
          <w:tab w:val="num" w:pos="993"/>
        </w:tabs>
        <w:rPr>
          <w:rFonts w:asciiTheme="majorHAnsi" w:hAnsiTheme="majorHAnsi"/>
          <w:sz w:val="20"/>
        </w:rPr>
      </w:pPr>
      <w:r w:rsidRPr="00570295">
        <w:rPr>
          <w:rFonts w:asciiTheme="majorHAnsi" w:hAnsiTheme="majorHAnsi"/>
          <w:sz w:val="20"/>
        </w:rPr>
        <w:t>högsta belopp för checkräkningskredit eller överdragningsrätt</w:t>
      </w:r>
    </w:p>
    <w:p w14:paraId="5EF7CBF4" w14:textId="1730D2A1" w:rsidR="00F70F9B" w:rsidRPr="00570295" w:rsidRDefault="00F70F9B" w:rsidP="00F70F9B">
      <w:pPr>
        <w:pStyle w:val="F3Brdtextenkel"/>
        <w:numPr>
          <w:ilvl w:val="0"/>
          <w:numId w:val="2"/>
        </w:numPr>
        <w:tabs>
          <w:tab w:val="clear" w:pos="1305"/>
          <w:tab w:val="num" w:pos="993"/>
        </w:tabs>
        <w:ind w:left="993" w:hanging="423"/>
        <w:rPr>
          <w:rFonts w:asciiTheme="majorHAnsi" w:hAnsiTheme="majorHAnsi"/>
          <w:sz w:val="20"/>
        </w:rPr>
      </w:pPr>
      <w:r w:rsidRPr="00570295">
        <w:rPr>
          <w:rFonts w:asciiTheme="majorHAnsi" w:hAnsiTheme="majorHAnsi"/>
          <w:sz w:val="20"/>
        </w:rPr>
        <w:t>årsbesked för värdepappersfonder</w:t>
      </w:r>
      <w:r w:rsidR="005F5356">
        <w:rPr>
          <w:rFonts w:asciiTheme="majorHAnsi" w:hAnsiTheme="majorHAnsi"/>
          <w:sz w:val="20"/>
        </w:rPr>
        <w:t xml:space="preserve"> </w:t>
      </w:r>
      <w:r w:rsidRPr="00570295">
        <w:rPr>
          <w:rFonts w:asciiTheme="majorHAnsi" w:hAnsiTheme="majorHAnsi"/>
          <w:sz w:val="20"/>
        </w:rPr>
        <w:t xml:space="preserve"> inkluderande bl.a</w:t>
      </w:r>
      <w:r w:rsidR="005F5356">
        <w:rPr>
          <w:rFonts w:asciiTheme="majorHAnsi" w:hAnsiTheme="majorHAnsi"/>
          <w:sz w:val="20"/>
        </w:rPr>
        <w:t>.</w:t>
      </w:r>
      <w:r w:rsidRPr="00570295">
        <w:rPr>
          <w:rFonts w:asciiTheme="majorHAnsi" w:hAnsiTheme="majorHAnsi"/>
          <w:sz w:val="20"/>
        </w:rPr>
        <w:t xml:space="preserve"> anskaffningsvärd</w:t>
      </w:r>
      <w:r w:rsidR="005F5356">
        <w:rPr>
          <w:rFonts w:asciiTheme="majorHAnsi" w:hAnsiTheme="majorHAnsi"/>
          <w:sz w:val="20"/>
        </w:rPr>
        <w:t xml:space="preserve">en, transaktioner, utdelningar och </w:t>
      </w:r>
      <w:r w:rsidRPr="00570295">
        <w:rPr>
          <w:rFonts w:asciiTheme="majorHAnsi" w:hAnsiTheme="majorHAnsi"/>
          <w:sz w:val="20"/>
        </w:rPr>
        <w:t>vinst och förlust under räkenskapsåret</w:t>
      </w:r>
      <w:r w:rsidR="005F5356">
        <w:rPr>
          <w:rFonts w:asciiTheme="majorHAnsi" w:hAnsiTheme="majorHAnsi"/>
          <w:sz w:val="20"/>
        </w:rPr>
        <w:t>.</w:t>
      </w:r>
    </w:p>
    <w:p w14:paraId="5EF7CBF5" w14:textId="470D30D9" w:rsidR="00F70F9B" w:rsidRPr="00570295" w:rsidRDefault="00F70F9B" w:rsidP="00F70F9B">
      <w:pPr>
        <w:pStyle w:val="F2Brdtext"/>
        <w:numPr>
          <w:ilvl w:val="0"/>
          <w:numId w:val="1"/>
        </w:numPr>
        <w:rPr>
          <w:rFonts w:asciiTheme="majorHAnsi" w:hAnsiTheme="majorHAnsi"/>
          <w:sz w:val="20"/>
        </w:rPr>
      </w:pPr>
      <w:r w:rsidRPr="00570295">
        <w:rPr>
          <w:rFonts w:asciiTheme="majorHAnsi" w:hAnsiTheme="majorHAnsi"/>
          <w:sz w:val="20"/>
        </w:rPr>
        <w:t>Uppgift om alla värdepapper och handlingar (utöver de som nämnts i punkt 1.5) som deponerats hos Er med angivande av ev</w:t>
      </w:r>
      <w:r w:rsidR="005F5356">
        <w:rPr>
          <w:rFonts w:asciiTheme="majorHAnsi" w:hAnsiTheme="majorHAnsi"/>
          <w:sz w:val="20"/>
        </w:rPr>
        <w:t>.</w:t>
      </w:r>
      <w:r w:rsidRPr="00570295">
        <w:rPr>
          <w:rFonts w:asciiTheme="majorHAnsi" w:hAnsiTheme="majorHAnsi"/>
          <w:sz w:val="20"/>
        </w:rPr>
        <w:t xml:space="preserve"> inskränkningar i bolagets fria förfoganderätt över dessa. </w:t>
      </w:r>
    </w:p>
    <w:p w14:paraId="5EF7CBF6" w14:textId="77777777" w:rsidR="00F70F9B" w:rsidRPr="00570295" w:rsidRDefault="00F70F9B" w:rsidP="00F70F9B">
      <w:pPr>
        <w:pStyle w:val="F2Brdtext"/>
        <w:numPr>
          <w:ilvl w:val="0"/>
          <w:numId w:val="1"/>
        </w:numPr>
        <w:rPr>
          <w:rFonts w:asciiTheme="majorHAnsi" w:hAnsiTheme="majorHAnsi"/>
          <w:sz w:val="20"/>
        </w:rPr>
      </w:pPr>
      <w:r w:rsidRPr="00570295">
        <w:rPr>
          <w:rFonts w:asciiTheme="majorHAnsi" w:hAnsiTheme="majorHAnsi"/>
          <w:sz w:val="20"/>
        </w:rPr>
        <w:t>För de fall konton finns som ingår i ett koncernkontosystem med kredit ber vi Er ange vilket bolag som juridiskt är gäldenär gentemot banken.</w:t>
      </w:r>
    </w:p>
    <w:p w14:paraId="5EF7CBF7" w14:textId="6017BDD0" w:rsidR="00F70F9B" w:rsidRPr="00570295" w:rsidRDefault="00F70F9B" w:rsidP="00F70F9B">
      <w:pPr>
        <w:pStyle w:val="F2Brdtext"/>
        <w:numPr>
          <w:ilvl w:val="0"/>
          <w:numId w:val="1"/>
        </w:numPr>
        <w:rPr>
          <w:rFonts w:asciiTheme="majorHAnsi" w:hAnsiTheme="majorHAnsi"/>
          <w:sz w:val="20"/>
        </w:rPr>
      </w:pPr>
      <w:r w:rsidRPr="00570295">
        <w:rPr>
          <w:rFonts w:asciiTheme="majorHAnsi" w:hAnsiTheme="majorHAnsi"/>
          <w:sz w:val="20"/>
        </w:rPr>
        <w:t>Uppgift om alla ev</w:t>
      </w:r>
      <w:r w:rsidR="005F5356">
        <w:rPr>
          <w:rFonts w:asciiTheme="majorHAnsi" w:hAnsiTheme="majorHAnsi"/>
          <w:sz w:val="20"/>
        </w:rPr>
        <w:t>.</w:t>
      </w:r>
      <w:r w:rsidRPr="00570295">
        <w:rPr>
          <w:rFonts w:asciiTheme="majorHAnsi" w:hAnsiTheme="majorHAnsi"/>
          <w:sz w:val="20"/>
        </w:rPr>
        <w:t xml:space="preserve"> övriga mellanhavanden t ex: garantier, borgensförbindelser, diskonterade växlar, oavslutade affärer i främmande valutor (terminskontrakt).</w:t>
      </w:r>
    </w:p>
    <w:p w14:paraId="5EF7CBF8" w14:textId="09D9AB42" w:rsidR="00F70F9B" w:rsidRPr="00570295" w:rsidRDefault="00F70F9B" w:rsidP="00F70F9B">
      <w:pPr>
        <w:pStyle w:val="F2Brdtext"/>
        <w:numPr>
          <w:ilvl w:val="0"/>
          <w:numId w:val="1"/>
        </w:numPr>
        <w:rPr>
          <w:rFonts w:asciiTheme="majorHAnsi" w:hAnsiTheme="majorHAnsi"/>
          <w:sz w:val="20"/>
        </w:rPr>
      </w:pPr>
      <w:r w:rsidRPr="00570295">
        <w:rPr>
          <w:rFonts w:asciiTheme="majorHAnsi" w:hAnsiTheme="majorHAnsi"/>
          <w:sz w:val="20"/>
        </w:rPr>
        <w:t>Uppgift om vilka personer som enligt Era noteringar äger rätt att företräda bolagets firma gentemot Er med ev</w:t>
      </w:r>
      <w:r w:rsidR="005F5356">
        <w:rPr>
          <w:rFonts w:asciiTheme="majorHAnsi" w:hAnsiTheme="majorHAnsi"/>
          <w:sz w:val="20"/>
        </w:rPr>
        <w:t>.</w:t>
      </w:r>
      <w:r w:rsidRPr="00570295">
        <w:rPr>
          <w:rFonts w:asciiTheme="majorHAnsi" w:hAnsiTheme="majorHAnsi"/>
          <w:sz w:val="20"/>
        </w:rPr>
        <w:t xml:space="preserve"> begränsningar i deras rätt.</w:t>
      </w:r>
    </w:p>
    <w:p w14:paraId="5EF7CBF9" w14:textId="77777777" w:rsidR="00F70F9B" w:rsidRPr="00570295" w:rsidRDefault="00F70F9B" w:rsidP="00F70F9B">
      <w:pPr>
        <w:pStyle w:val="F2Brdtext"/>
        <w:rPr>
          <w:rFonts w:asciiTheme="majorHAnsi" w:hAnsiTheme="majorHAnsi"/>
          <w:sz w:val="20"/>
        </w:rPr>
      </w:pPr>
      <w:r w:rsidRPr="00570295">
        <w:rPr>
          <w:rFonts w:asciiTheme="majorHAnsi" w:hAnsiTheme="majorHAnsi"/>
          <w:sz w:val="20"/>
        </w:rPr>
        <w:t>Om inget mellanhavande finns beträffande någon av ovanstående punkter, ber vi Er ange detta i Ert svar. Var vänlig sänd Ert svar direkt till våra revisorer på nedan angiven adress, eller till nedan angivet telefaxnummer, samt en kopia till oss.</w:t>
      </w:r>
    </w:p>
    <w:p w14:paraId="5EF7CBFA" w14:textId="7A96AC00" w:rsidR="00F70F9B" w:rsidRPr="005F5356" w:rsidRDefault="005F5356" w:rsidP="00F70F9B">
      <w:pPr>
        <w:rPr>
          <w:rFonts w:asciiTheme="majorHAnsi" w:hAnsiTheme="majorHAnsi"/>
        </w:rPr>
      </w:pPr>
      <w:r w:rsidRPr="005F5356">
        <w:rPr>
          <w:rFonts w:asciiTheme="majorHAnsi" w:hAnsiTheme="majorHAnsi"/>
        </w:rPr>
        <w:t xml:space="preserve">Wiklands Revisionsbyrå </w:t>
      </w:r>
      <w:r w:rsidR="00F70F9B" w:rsidRPr="005F5356">
        <w:rPr>
          <w:rFonts w:asciiTheme="majorHAnsi" w:hAnsiTheme="majorHAnsi"/>
        </w:rPr>
        <w:t xml:space="preserve"> AB</w:t>
      </w:r>
    </w:p>
    <w:p w14:paraId="5EF7CBFB" w14:textId="1C1C8F0C" w:rsidR="00F70F9B" w:rsidRPr="005F5356" w:rsidRDefault="00F70F9B" w:rsidP="00F70F9B">
      <w:pPr>
        <w:rPr>
          <w:rFonts w:asciiTheme="majorHAnsi" w:hAnsiTheme="majorHAnsi"/>
        </w:rPr>
      </w:pPr>
      <w:r w:rsidRPr="005F5356">
        <w:rPr>
          <w:rFonts w:asciiTheme="majorHAnsi" w:hAnsiTheme="majorHAnsi"/>
        </w:rPr>
        <w:t xml:space="preserve">Att: </w:t>
      </w:r>
      <w:r w:rsidR="005F5356" w:rsidRPr="005F5356">
        <w:rPr>
          <w:rFonts w:asciiTheme="majorHAnsi" w:hAnsiTheme="majorHAnsi"/>
        </w:rPr>
        <w:t>Åsa Nilsson</w:t>
      </w:r>
    </w:p>
    <w:p w14:paraId="5287B52C" w14:textId="1BD116DF" w:rsidR="005B5473" w:rsidRDefault="005F5356" w:rsidP="00F70F9B">
      <w:pPr>
        <w:rPr>
          <w:rFonts w:asciiTheme="majorHAnsi" w:hAnsiTheme="majorHAnsi"/>
        </w:rPr>
      </w:pPr>
      <w:r>
        <w:rPr>
          <w:rFonts w:asciiTheme="majorHAnsi" w:hAnsiTheme="majorHAnsi"/>
        </w:rPr>
        <w:t>Storgatan 28 A</w:t>
      </w:r>
    </w:p>
    <w:p w14:paraId="5EF7CBFC" w14:textId="172CBC4C" w:rsidR="00F70F9B" w:rsidRPr="005B5473" w:rsidRDefault="005F5356" w:rsidP="00F70F9B">
      <w:pPr>
        <w:rPr>
          <w:rFonts w:asciiTheme="majorHAnsi" w:hAnsiTheme="majorHAnsi"/>
        </w:rPr>
      </w:pPr>
      <w:r>
        <w:rPr>
          <w:rFonts w:asciiTheme="majorHAnsi" w:hAnsiTheme="majorHAnsi"/>
        </w:rPr>
        <w:t>753 31 Uppsala</w:t>
      </w:r>
    </w:p>
    <w:p w14:paraId="5EF7CBFD" w14:textId="7976A2EA" w:rsidR="00F70F9B" w:rsidRPr="00EC42A5" w:rsidRDefault="00F70F9B" w:rsidP="00F70F9B">
      <w:pPr>
        <w:rPr>
          <w:rFonts w:asciiTheme="majorHAnsi" w:hAnsiTheme="majorHAnsi"/>
        </w:rPr>
      </w:pPr>
    </w:p>
    <w:p w14:paraId="5EF7CBFE" w14:textId="3A3012B3" w:rsidR="00F70F9B" w:rsidRPr="005F5356" w:rsidRDefault="005B5473" w:rsidP="00F70F9B">
      <w:pPr>
        <w:rPr>
          <w:rFonts w:asciiTheme="majorHAnsi" w:hAnsiTheme="majorHAnsi"/>
        </w:rPr>
      </w:pPr>
      <w:r w:rsidRPr="005F5356">
        <w:rPr>
          <w:rFonts w:asciiTheme="majorHAnsi" w:hAnsiTheme="majorHAnsi"/>
        </w:rPr>
        <w:t xml:space="preserve">E-mail: </w:t>
      </w:r>
      <w:r w:rsidR="005F5356">
        <w:rPr>
          <w:rFonts w:asciiTheme="majorHAnsi" w:hAnsiTheme="majorHAnsi"/>
        </w:rPr>
        <w:t>info@wiklands.se</w:t>
      </w:r>
    </w:p>
    <w:p w14:paraId="5EF7CBFF" w14:textId="31427873" w:rsidR="00F70F9B" w:rsidRPr="00EC42A5" w:rsidRDefault="00F70F9B" w:rsidP="00F70F9B">
      <w:pPr>
        <w:rPr>
          <w:rFonts w:asciiTheme="majorHAnsi" w:hAnsiTheme="majorHAnsi"/>
        </w:rPr>
      </w:pPr>
      <w:r w:rsidRPr="00EC42A5">
        <w:rPr>
          <w:rFonts w:asciiTheme="majorHAnsi" w:hAnsiTheme="majorHAnsi"/>
        </w:rPr>
        <w:t>Tel:</w:t>
      </w:r>
      <w:r w:rsidR="005B5473" w:rsidRPr="00EC42A5">
        <w:rPr>
          <w:rFonts w:asciiTheme="majorHAnsi" w:hAnsiTheme="majorHAnsi"/>
        </w:rPr>
        <w:t xml:space="preserve"> </w:t>
      </w:r>
      <w:r w:rsidR="005F5356">
        <w:rPr>
          <w:rFonts w:asciiTheme="majorHAnsi" w:hAnsiTheme="majorHAnsi"/>
        </w:rPr>
        <w:t>018-606990</w:t>
      </w:r>
    </w:p>
    <w:p w14:paraId="5EF7CC00" w14:textId="5A88AC37" w:rsidR="00F70F9B" w:rsidRPr="00EC42A5" w:rsidRDefault="00F70F9B" w:rsidP="00F70F9B">
      <w:pPr>
        <w:rPr>
          <w:rFonts w:asciiTheme="majorHAnsi" w:hAnsiTheme="majorHAnsi"/>
        </w:rPr>
      </w:pPr>
      <w:r w:rsidRPr="00EC42A5">
        <w:rPr>
          <w:rFonts w:asciiTheme="majorHAnsi" w:hAnsiTheme="majorHAnsi"/>
        </w:rPr>
        <w:t>Fax:</w:t>
      </w:r>
      <w:r w:rsidR="005B5473" w:rsidRPr="00EC42A5">
        <w:rPr>
          <w:rFonts w:asciiTheme="majorHAnsi" w:hAnsiTheme="majorHAnsi"/>
        </w:rPr>
        <w:t xml:space="preserve"> </w:t>
      </w:r>
      <w:r w:rsidR="005F5356">
        <w:rPr>
          <w:rFonts w:asciiTheme="majorHAnsi" w:hAnsiTheme="majorHAnsi"/>
        </w:rPr>
        <w:t>+46 (0)18120781</w:t>
      </w:r>
    </w:p>
    <w:p w14:paraId="5EF7CC01" w14:textId="77777777" w:rsidR="00F70F9B" w:rsidRPr="00EC42A5" w:rsidRDefault="00F70F9B" w:rsidP="00F70F9B">
      <w:pPr>
        <w:rPr>
          <w:rFonts w:asciiTheme="majorHAnsi" w:hAnsiTheme="majorHAnsi"/>
        </w:rPr>
      </w:pPr>
      <w:r w:rsidRPr="00EC42A5">
        <w:rPr>
          <w:rFonts w:asciiTheme="majorHAnsi" w:hAnsiTheme="majorHAnsi"/>
        </w:rPr>
        <w:t xml:space="preserve"> </w:t>
      </w:r>
    </w:p>
    <w:p w14:paraId="5EF7CC02" w14:textId="77777777" w:rsidR="00F70F9B" w:rsidRDefault="00F70F9B" w:rsidP="00F70F9B">
      <w:pPr>
        <w:pStyle w:val="F2Brdtext"/>
        <w:rPr>
          <w:rFonts w:asciiTheme="majorHAnsi" w:hAnsiTheme="majorHAnsi"/>
          <w:sz w:val="20"/>
        </w:rPr>
      </w:pPr>
      <w:r w:rsidRPr="00570295">
        <w:rPr>
          <w:rFonts w:asciiTheme="majorHAnsi" w:hAnsiTheme="majorHAnsi"/>
          <w:sz w:val="20"/>
        </w:rPr>
        <w:t>Med vänlig hälsning</w:t>
      </w:r>
    </w:p>
    <w:p w14:paraId="307CF00F" w14:textId="77777777" w:rsidR="005B5473" w:rsidRDefault="005B5473" w:rsidP="00F70F9B">
      <w:pPr>
        <w:pStyle w:val="F2Brdtext"/>
        <w:rPr>
          <w:rFonts w:asciiTheme="majorHAnsi" w:hAnsiTheme="majorHAnsi"/>
          <w:sz w:val="20"/>
        </w:rPr>
      </w:pPr>
    </w:p>
    <w:p w14:paraId="088D5BDB" w14:textId="2B669602" w:rsidR="005B5473" w:rsidRPr="00570295" w:rsidRDefault="0009370F" w:rsidP="00F70F9B">
      <w:pPr>
        <w:pStyle w:val="F2Brdtex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__________________________</w:t>
      </w:r>
    </w:p>
    <w:p w14:paraId="5EF7CC05" w14:textId="46AE74D6" w:rsidR="00203624" w:rsidRPr="003138DD" w:rsidRDefault="00EC42A5" w:rsidP="00570295">
      <w:pPr>
        <w:pStyle w:val="F2Brdtext"/>
        <w:rPr>
          <w:rFonts w:asciiTheme="majorHAnsi" w:hAnsiTheme="majorHAnsi"/>
          <w:sz w:val="20"/>
        </w:rPr>
      </w:pPr>
      <w:r w:rsidRPr="00EC42A5">
        <w:rPr>
          <w:rFonts w:asciiTheme="majorHAnsi" w:hAnsiTheme="majorHAnsi"/>
          <w:color w:val="FF0000"/>
          <w:sz w:val="20"/>
        </w:rPr>
        <w:t>Namn</w:t>
      </w:r>
      <w:r w:rsidR="003138DD" w:rsidRPr="00EC42A5">
        <w:rPr>
          <w:rFonts w:asciiTheme="majorHAnsi" w:hAnsiTheme="majorHAnsi"/>
          <w:color w:val="FF0000"/>
          <w:sz w:val="20"/>
        </w:rPr>
        <w:t xml:space="preserve">, </w:t>
      </w:r>
      <w:r w:rsidRPr="00EC42A5">
        <w:rPr>
          <w:rFonts w:asciiTheme="majorHAnsi" w:hAnsiTheme="majorHAnsi"/>
          <w:color w:val="FF0000"/>
          <w:sz w:val="20"/>
        </w:rPr>
        <w:t>bolagsnamn</w:t>
      </w:r>
      <w:r w:rsidR="003138DD" w:rsidRPr="00EC42A5">
        <w:rPr>
          <w:rFonts w:asciiTheme="majorHAnsi" w:hAnsiTheme="majorHAnsi"/>
          <w:color w:val="FF0000"/>
          <w:sz w:val="20"/>
        </w:rPr>
        <w:t xml:space="preserve"> </w:t>
      </w:r>
      <w:r w:rsidR="003138DD">
        <w:rPr>
          <w:rFonts w:asciiTheme="majorHAnsi" w:hAnsiTheme="majorHAnsi"/>
          <w:sz w:val="20"/>
        </w:rPr>
        <w:t>AB</w:t>
      </w:r>
    </w:p>
    <w:sectPr w:rsidR="00203624" w:rsidRPr="003138DD" w:rsidSect="00570295">
      <w:headerReference w:type="default" r:id="rId11"/>
      <w:footerReference w:type="even" r:id="rId12"/>
      <w:footerReference w:type="default" r:id="rId13"/>
      <w:headerReference w:type="first" r:id="rId14"/>
      <w:pgSz w:w="11907" w:h="16839"/>
      <w:pgMar w:top="2694" w:right="850" w:bottom="2017" w:left="1984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B028A" w14:textId="77777777" w:rsidR="005F5356" w:rsidRDefault="005F5356">
      <w:r>
        <w:separator/>
      </w:r>
    </w:p>
  </w:endnote>
  <w:endnote w:type="continuationSeparator" w:id="0">
    <w:p w14:paraId="116360D0" w14:textId="77777777" w:rsidR="005F5356" w:rsidRDefault="005F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7CC0C" w14:textId="77777777" w:rsidR="005F5356" w:rsidRDefault="005F5356">
    <w:pPr>
      <w:pStyle w:val="Sidfot"/>
    </w:pPr>
    <w:r>
      <w:fldChar w:fldCharType="begin"/>
    </w:r>
    <w:r>
      <w:instrText xml:space="preserve"> PAGE  \* MERGEFORMAT </w:instrText>
    </w:r>
    <w:r>
      <w:fldChar w:fldCharType="separate"/>
    </w:r>
    <w:r w:rsidR="004363A9">
      <w:rPr>
        <w:noProof/>
      </w:rPr>
      <w:t>2</w:t>
    </w:r>
    <w:r>
      <w:rPr>
        <w:noProof/>
      </w:rPr>
      <w:fldChar w:fldCharType="end"/>
    </w:r>
    <w:r>
      <w:t xml:space="preserve"> of </w:t>
    </w:r>
    <w:r w:rsidR="00F93EAA">
      <w:fldChar w:fldCharType="begin"/>
    </w:r>
    <w:r w:rsidR="00F93EAA">
      <w:instrText xml:space="preserve"> NUMPAGES  \* MERGEFORMAT </w:instrText>
    </w:r>
    <w:r w:rsidR="00F93EAA">
      <w:fldChar w:fldCharType="separate"/>
    </w:r>
    <w:r w:rsidR="0040358F">
      <w:rPr>
        <w:noProof/>
      </w:rPr>
      <w:t>1</w:t>
    </w:r>
    <w:r w:rsidR="00F93EA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7CC0D" w14:textId="77777777" w:rsidR="005F5356" w:rsidRDefault="005F5356">
    <w:pPr>
      <w:pStyle w:val="Sidfot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of </w:t>
    </w:r>
    <w:r w:rsidR="00F93EAA">
      <w:fldChar w:fldCharType="begin"/>
    </w:r>
    <w:r w:rsidR="00F93EAA">
      <w:instrText xml:space="preserve"> NUMPAGES  \* MERGEFORMAT </w:instrText>
    </w:r>
    <w:r w:rsidR="00F93EAA">
      <w:fldChar w:fldCharType="separate"/>
    </w:r>
    <w:r w:rsidR="0040358F">
      <w:rPr>
        <w:noProof/>
      </w:rPr>
      <w:t>1</w:t>
    </w:r>
    <w:r w:rsidR="00F93EA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D6F8C" w14:textId="77777777" w:rsidR="005F5356" w:rsidRDefault="005F5356">
      <w:r>
        <w:separator/>
      </w:r>
    </w:p>
  </w:footnote>
  <w:footnote w:type="continuationSeparator" w:id="0">
    <w:p w14:paraId="7F88DBFF" w14:textId="77777777" w:rsidR="005F5356" w:rsidRDefault="005F5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7CC0A" w14:textId="77777777" w:rsidR="005F5356" w:rsidRDefault="005F5356">
    <w:pPr>
      <w:pStyle w:val="Sidhuvud"/>
    </w:pPr>
    <w:bookmarkStart w:id="9" w:name="PrimaryHeader"/>
    <w:bookmarkEnd w:id="9"/>
    <w:r>
      <w:rPr>
        <w:noProof/>
        <w:lang w:eastAsia="sv-SE"/>
      </w:rPr>
      <w:drawing>
        <wp:anchor distT="0" distB="0" distL="114300" distR="114300" simplePos="0" relativeHeight="251660288" behindDoc="0" locked="1" layoutInCell="1" allowOverlap="1" wp14:anchorId="5EF7CC10" wp14:editId="5EF7CC11">
          <wp:simplePos x="0" y="0"/>
          <wp:positionH relativeFrom="page">
            <wp:posOffset>431165</wp:posOffset>
          </wp:positionH>
          <wp:positionV relativeFrom="page">
            <wp:posOffset>490855</wp:posOffset>
          </wp:positionV>
          <wp:extent cx="1410969" cy="1268730"/>
          <wp:effectExtent l="0" t="0" r="0" b="0"/>
          <wp:wrapNone/>
          <wp:docPr id="13" name="first_page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0969" cy="1268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F7CC0B" w14:textId="77777777" w:rsidR="005F5356" w:rsidRDefault="005F535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7CC0E" w14:textId="77777777" w:rsidR="005F5356" w:rsidRDefault="005F5356" w:rsidP="002962EE"/>
  <w:p w14:paraId="5EF7CC0F" w14:textId="77777777" w:rsidR="005F5356" w:rsidRDefault="005F5356" w:rsidP="002962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21C3"/>
    <w:multiLevelType w:val="singleLevel"/>
    <w:tmpl w:val="F12E3C36"/>
    <w:lvl w:ilvl="0">
      <w:start w:val="1"/>
      <w:numFmt w:val="decimal"/>
      <w:lvlText w:val="%1)"/>
      <w:lvlJc w:val="left"/>
      <w:pPr>
        <w:tabs>
          <w:tab w:val="num" w:pos="1305"/>
        </w:tabs>
        <w:ind w:left="1305" w:hanging="735"/>
      </w:pPr>
      <w:rPr>
        <w:rFonts w:hint="default"/>
      </w:rPr>
    </w:lvl>
  </w:abstractNum>
  <w:abstractNum w:abstractNumId="1">
    <w:nsid w:val="3A953694"/>
    <w:multiLevelType w:val="singleLevel"/>
    <w:tmpl w:val="17789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10"/>
    <w:rsid w:val="000109B4"/>
    <w:rsid w:val="00014D39"/>
    <w:rsid w:val="00022E13"/>
    <w:rsid w:val="000428FB"/>
    <w:rsid w:val="00045B6B"/>
    <w:rsid w:val="00060868"/>
    <w:rsid w:val="00083842"/>
    <w:rsid w:val="0009370F"/>
    <w:rsid w:val="00094340"/>
    <w:rsid w:val="000C5787"/>
    <w:rsid w:val="000D41E2"/>
    <w:rsid w:val="000E6287"/>
    <w:rsid w:val="001179CB"/>
    <w:rsid w:val="00124964"/>
    <w:rsid w:val="00125B08"/>
    <w:rsid w:val="00151186"/>
    <w:rsid w:val="0017536B"/>
    <w:rsid w:val="0017674A"/>
    <w:rsid w:val="001C0FC2"/>
    <w:rsid w:val="001C6F2D"/>
    <w:rsid w:val="00202402"/>
    <w:rsid w:val="00203624"/>
    <w:rsid w:val="00252B90"/>
    <w:rsid w:val="00285469"/>
    <w:rsid w:val="002962EE"/>
    <w:rsid w:val="002C2E67"/>
    <w:rsid w:val="002C6240"/>
    <w:rsid w:val="002E4AC8"/>
    <w:rsid w:val="003138DD"/>
    <w:rsid w:val="003224BD"/>
    <w:rsid w:val="00333806"/>
    <w:rsid w:val="00357D7E"/>
    <w:rsid w:val="003819BF"/>
    <w:rsid w:val="0038388F"/>
    <w:rsid w:val="003B2A01"/>
    <w:rsid w:val="003C4DF8"/>
    <w:rsid w:val="003C7DBC"/>
    <w:rsid w:val="003D3CB9"/>
    <w:rsid w:val="003E227F"/>
    <w:rsid w:val="003E6542"/>
    <w:rsid w:val="0040358F"/>
    <w:rsid w:val="00412F4D"/>
    <w:rsid w:val="00420161"/>
    <w:rsid w:val="004227F5"/>
    <w:rsid w:val="004274BF"/>
    <w:rsid w:val="004363A9"/>
    <w:rsid w:val="00447BD7"/>
    <w:rsid w:val="00481AC3"/>
    <w:rsid w:val="00493E69"/>
    <w:rsid w:val="004C2EA7"/>
    <w:rsid w:val="004C69CF"/>
    <w:rsid w:val="004D7554"/>
    <w:rsid w:val="00513EA9"/>
    <w:rsid w:val="00516F6C"/>
    <w:rsid w:val="005447C0"/>
    <w:rsid w:val="00570295"/>
    <w:rsid w:val="00572850"/>
    <w:rsid w:val="005907D5"/>
    <w:rsid w:val="00592DF3"/>
    <w:rsid w:val="005B025A"/>
    <w:rsid w:val="005B5473"/>
    <w:rsid w:val="005D06FC"/>
    <w:rsid w:val="005D625A"/>
    <w:rsid w:val="005F5356"/>
    <w:rsid w:val="00667D12"/>
    <w:rsid w:val="00684D1A"/>
    <w:rsid w:val="006A6053"/>
    <w:rsid w:val="006B1EEF"/>
    <w:rsid w:val="00701019"/>
    <w:rsid w:val="00705CC3"/>
    <w:rsid w:val="00736848"/>
    <w:rsid w:val="0074377B"/>
    <w:rsid w:val="0075397B"/>
    <w:rsid w:val="007A182A"/>
    <w:rsid w:val="007A2BCA"/>
    <w:rsid w:val="007C00E4"/>
    <w:rsid w:val="007C6B68"/>
    <w:rsid w:val="007D485D"/>
    <w:rsid w:val="007F3DC9"/>
    <w:rsid w:val="00815151"/>
    <w:rsid w:val="0081752E"/>
    <w:rsid w:val="008355E3"/>
    <w:rsid w:val="008A3B49"/>
    <w:rsid w:val="008A627F"/>
    <w:rsid w:val="008E3DAE"/>
    <w:rsid w:val="008E653F"/>
    <w:rsid w:val="00907808"/>
    <w:rsid w:val="009147B7"/>
    <w:rsid w:val="00945310"/>
    <w:rsid w:val="009518CC"/>
    <w:rsid w:val="009530E0"/>
    <w:rsid w:val="00991653"/>
    <w:rsid w:val="009F0372"/>
    <w:rsid w:val="00A119DE"/>
    <w:rsid w:val="00A20A16"/>
    <w:rsid w:val="00A21A20"/>
    <w:rsid w:val="00AC0F0F"/>
    <w:rsid w:val="00B01936"/>
    <w:rsid w:val="00B425BF"/>
    <w:rsid w:val="00B47E45"/>
    <w:rsid w:val="00B56C77"/>
    <w:rsid w:val="00B65785"/>
    <w:rsid w:val="00B8660C"/>
    <w:rsid w:val="00BA53ED"/>
    <w:rsid w:val="00BB31D7"/>
    <w:rsid w:val="00BB40AD"/>
    <w:rsid w:val="00BF2F2E"/>
    <w:rsid w:val="00C02810"/>
    <w:rsid w:val="00C36BA4"/>
    <w:rsid w:val="00C4165B"/>
    <w:rsid w:val="00C42BC7"/>
    <w:rsid w:val="00C767C3"/>
    <w:rsid w:val="00C85912"/>
    <w:rsid w:val="00CC5C2D"/>
    <w:rsid w:val="00CD088A"/>
    <w:rsid w:val="00D06B3A"/>
    <w:rsid w:val="00D11406"/>
    <w:rsid w:val="00D147DA"/>
    <w:rsid w:val="00D3767B"/>
    <w:rsid w:val="00D51DE9"/>
    <w:rsid w:val="00D57C75"/>
    <w:rsid w:val="00D82B1A"/>
    <w:rsid w:val="00DB47A8"/>
    <w:rsid w:val="00DB6554"/>
    <w:rsid w:val="00DD5242"/>
    <w:rsid w:val="00DF313F"/>
    <w:rsid w:val="00E05FAE"/>
    <w:rsid w:val="00E10EE2"/>
    <w:rsid w:val="00E10FB1"/>
    <w:rsid w:val="00E12752"/>
    <w:rsid w:val="00E27D47"/>
    <w:rsid w:val="00E55DF1"/>
    <w:rsid w:val="00E63362"/>
    <w:rsid w:val="00E718DA"/>
    <w:rsid w:val="00E71CD3"/>
    <w:rsid w:val="00E77D7C"/>
    <w:rsid w:val="00E80218"/>
    <w:rsid w:val="00E85AA5"/>
    <w:rsid w:val="00E92545"/>
    <w:rsid w:val="00EC405C"/>
    <w:rsid w:val="00EC42A5"/>
    <w:rsid w:val="00ED63AC"/>
    <w:rsid w:val="00EE00B9"/>
    <w:rsid w:val="00EF24DB"/>
    <w:rsid w:val="00F0630A"/>
    <w:rsid w:val="00F13B1F"/>
    <w:rsid w:val="00F70F9B"/>
    <w:rsid w:val="00F85B5A"/>
    <w:rsid w:val="00F8706C"/>
    <w:rsid w:val="00F93EAA"/>
    <w:rsid w:val="00F965C8"/>
    <w:rsid w:val="00FA146C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F7C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Rubrik1">
    <w:name w:val="heading 1"/>
    <w:aliases w:val="F8 Rubrik 1,(F8) Rubrik"/>
    <w:basedOn w:val="Normal"/>
    <w:next w:val="Normal"/>
    <w:link w:val="Rubrik1Char"/>
    <w:qFormat/>
    <w:rsid w:val="004201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DC6900" w:themeColor="text2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0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C6900" w:themeColor="text2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513E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C69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3E6542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E6542"/>
  </w:style>
  <w:style w:type="paragraph" w:styleId="Sidfot">
    <w:name w:val="footer"/>
    <w:basedOn w:val="Normal"/>
    <w:link w:val="SidfotChar"/>
    <w:uiPriority w:val="99"/>
    <w:semiHidden/>
    <w:unhideWhenUsed/>
    <w:rsid w:val="003E6542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E6542"/>
  </w:style>
  <w:style w:type="paragraph" w:styleId="Brdtext">
    <w:name w:val="Body Text"/>
    <w:basedOn w:val="Normal"/>
    <w:link w:val="BrdtextChar"/>
    <w:uiPriority w:val="99"/>
    <w:semiHidden/>
    <w:unhideWhenUsed/>
    <w:rsid w:val="003E6542"/>
    <w:pPr>
      <w:spacing w:after="24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E6542"/>
    <w:rPr>
      <w:rFonts w:ascii="Georgia" w:hAnsi="Georgia"/>
      <w:sz w:val="20"/>
    </w:rPr>
  </w:style>
  <w:style w:type="paragraph" w:customStyle="1" w:styleId="Disclaimer">
    <w:name w:val="Disclaimer"/>
    <w:basedOn w:val="Normal"/>
    <w:link w:val="DisclaimerChar"/>
    <w:qFormat/>
    <w:rsid w:val="002962EE"/>
    <w:pPr>
      <w:spacing w:line="140" w:lineRule="atLeast"/>
    </w:pPr>
    <w:rPr>
      <w:rFonts w:ascii="Arial" w:hAnsi="Arial" w:cs="Arial"/>
      <w:noProof/>
      <w:sz w:val="12"/>
      <w:lang w:eastAsia="en-GB"/>
    </w:rPr>
  </w:style>
  <w:style w:type="character" w:customStyle="1" w:styleId="DisclaimerChar">
    <w:name w:val="Disclaimer Char"/>
    <w:basedOn w:val="Standardstycketeckensnitt"/>
    <w:link w:val="Disclaimer"/>
    <w:rsid w:val="002962EE"/>
    <w:rPr>
      <w:rFonts w:ascii="Arial" w:hAnsi="Arial" w:cs="Arial"/>
      <w:noProof/>
      <w:sz w:val="12"/>
      <w:lang w:eastAsia="en-GB"/>
    </w:rPr>
  </w:style>
  <w:style w:type="character" w:customStyle="1" w:styleId="Rubrik1Char">
    <w:name w:val="Rubrik 1 Char"/>
    <w:aliases w:val="F8 Rubrik 1 Char,(F8) Rubrik Char"/>
    <w:basedOn w:val="Standardstycketeckensnitt"/>
    <w:link w:val="Rubrik1"/>
    <w:uiPriority w:val="9"/>
    <w:rsid w:val="00420161"/>
    <w:rPr>
      <w:rFonts w:asciiTheme="majorHAnsi" w:eastAsiaTheme="majorEastAsia" w:hAnsiTheme="majorHAnsi" w:cstheme="majorBidi"/>
      <w:b/>
      <w:bCs/>
      <w:color w:val="DC6900" w:themeColor="text2"/>
      <w:sz w:val="28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420161"/>
    <w:rPr>
      <w:rFonts w:asciiTheme="majorHAnsi" w:eastAsiaTheme="majorEastAsia" w:hAnsiTheme="majorHAnsi" w:cstheme="majorBidi"/>
      <w:b/>
      <w:bCs/>
      <w:color w:val="DC6900" w:themeColor="text2"/>
      <w:sz w:val="26"/>
      <w:szCs w:val="26"/>
      <w:lang w:val="sv-SE"/>
    </w:rPr>
  </w:style>
  <w:style w:type="paragraph" w:customStyle="1" w:styleId="PwCAddress">
    <w:name w:val="PwC Address"/>
    <w:basedOn w:val="Normal"/>
    <w:link w:val="PwCAddressChar"/>
    <w:qFormat/>
    <w:rsid w:val="002962EE"/>
    <w:pPr>
      <w:spacing w:line="200" w:lineRule="atLeast"/>
    </w:pPr>
    <w:rPr>
      <w:i/>
      <w:noProof/>
      <w:sz w:val="18"/>
      <w:lang w:eastAsia="en-GB"/>
    </w:rPr>
  </w:style>
  <w:style w:type="character" w:customStyle="1" w:styleId="PwCAddressChar">
    <w:name w:val="PwC Address Char"/>
    <w:basedOn w:val="Standardstycketeckensnitt"/>
    <w:link w:val="PwCAddress"/>
    <w:rsid w:val="002962EE"/>
    <w:rPr>
      <w:rFonts w:ascii="Georgia" w:hAnsi="Georgia"/>
      <w:i/>
      <w:noProof/>
      <w:sz w:val="18"/>
      <w:lang w:eastAsia="en-GB"/>
    </w:rPr>
  </w:style>
  <w:style w:type="character" w:styleId="Hyperlnk">
    <w:name w:val="Hyperlink"/>
    <w:basedOn w:val="Standardstycketeckensnitt"/>
    <w:uiPriority w:val="99"/>
    <w:unhideWhenUsed/>
    <w:rsid w:val="007F3DC9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rsid w:val="00124964"/>
    <w:pPr>
      <w:pBdr>
        <w:bottom w:val="single" w:sz="8" w:space="4" w:color="DC6900" w:themeColor="accent1"/>
      </w:pBdr>
      <w:spacing w:after="300"/>
      <w:contextualSpacing/>
    </w:pPr>
    <w:rPr>
      <w:rFonts w:asciiTheme="majorHAnsi" w:eastAsiaTheme="majorEastAsia" w:hAnsiTheme="majorHAnsi" w:cstheme="majorBidi"/>
      <w:b/>
      <w:i/>
      <w:color w:val="A44E00" w:themeColor="text2" w:themeShade="BF"/>
      <w:spacing w:val="5"/>
      <w:kern w:val="28"/>
      <w:sz w:val="40"/>
      <w:szCs w:val="40"/>
    </w:rPr>
  </w:style>
  <w:style w:type="character" w:customStyle="1" w:styleId="RubrikChar">
    <w:name w:val="Rubrik Char"/>
    <w:basedOn w:val="Standardstycketeckensnitt"/>
    <w:link w:val="Rubrik"/>
    <w:uiPriority w:val="10"/>
    <w:rsid w:val="00124964"/>
    <w:rPr>
      <w:rFonts w:asciiTheme="majorHAnsi" w:eastAsiaTheme="majorEastAsia" w:hAnsiTheme="majorHAnsi" w:cstheme="majorBidi"/>
      <w:b/>
      <w:i/>
      <w:color w:val="A44E00" w:themeColor="text2" w:themeShade="BF"/>
      <w:spacing w:val="5"/>
      <w:kern w:val="28"/>
      <w:sz w:val="40"/>
      <w:szCs w:val="40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513EA9"/>
    <w:rPr>
      <w:rFonts w:asciiTheme="majorHAnsi" w:eastAsiaTheme="majorEastAsia" w:hAnsiTheme="majorHAnsi" w:cstheme="majorBidi"/>
      <w:b/>
      <w:bCs/>
      <w:color w:val="DC6900" w:themeColor="accent1"/>
      <w:sz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3EA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3EA9"/>
    <w:rPr>
      <w:rFonts w:ascii="Tahoma" w:hAnsi="Tahoma" w:cs="Tahoma"/>
      <w:sz w:val="16"/>
      <w:szCs w:val="16"/>
      <w:lang w:val="sv-SE"/>
    </w:rPr>
  </w:style>
  <w:style w:type="paragraph" w:customStyle="1" w:styleId="F2Brdtext">
    <w:name w:val="(F2) Brödtext"/>
    <w:basedOn w:val="Normal"/>
    <w:rsid w:val="00F70F9B"/>
    <w:pPr>
      <w:spacing w:before="120" w:after="120"/>
    </w:pPr>
    <w:rPr>
      <w:sz w:val="24"/>
    </w:rPr>
  </w:style>
  <w:style w:type="paragraph" w:customStyle="1" w:styleId="F3Brdtextenkel">
    <w:name w:val="(F3) Brödtext enkel"/>
    <w:basedOn w:val="Normal"/>
    <w:rsid w:val="00F70F9B"/>
    <w:rPr>
      <w:sz w:val="24"/>
    </w:rPr>
  </w:style>
  <w:style w:type="paragraph" w:customStyle="1" w:styleId="Adressformat">
    <w:name w:val="Adressformat"/>
    <w:rsid w:val="00F70F9B"/>
    <w:pPr>
      <w:tabs>
        <w:tab w:val="right" w:pos="9922"/>
      </w:tabs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Rubrik1">
    <w:name w:val="heading 1"/>
    <w:aliases w:val="F8 Rubrik 1,(F8) Rubrik"/>
    <w:basedOn w:val="Normal"/>
    <w:next w:val="Normal"/>
    <w:link w:val="Rubrik1Char"/>
    <w:qFormat/>
    <w:rsid w:val="004201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DC6900" w:themeColor="text2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0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C6900" w:themeColor="text2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513E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C69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3E6542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E6542"/>
  </w:style>
  <w:style w:type="paragraph" w:styleId="Sidfot">
    <w:name w:val="footer"/>
    <w:basedOn w:val="Normal"/>
    <w:link w:val="SidfotChar"/>
    <w:uiPriority w:val="99"/>
    <w:semiHidden/>
    <w:unhideWhenUsed/>
    <w:rsid w:val="003E6542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E6542"/>
  </w:style>
  <w:style w:type="paragraph" w:styleId="Brdtext">
    <w:name w:val="Body Text"/>
    <w:basedOn w:val="Normal"/>
    <w:link w:val="BrdtextChar"/>
    <w:uiPriority w:val="99"/>
    <w:semiHidden/>
    <w:unhideWhenUsed/>
    <w:rsid w:val="003E6542"/>
    <w:pPr>
      <w:spacing w:after="24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E6542"/>
    <w:rPr>
      <w:rFonts w:ascii="Georgia" w:hAnsi="Georgia"/>
      <w:sz w:val="20"/>
    </w:rPr>
  </w:style>
  <w:style w:type="paragraph" w:customStyle="1" w:styleId="Disclaimer">
    <w:name w:val="Disclaimer"/>
    <w:basedOn w:val="Normal"/>
    <w:link w:val="DisclaimerChar"/>
    <w:qFormat/>
    <w:rsid w:val="002962EE"/>
    <w:pPr>
      <w:spacing w:line="140" w:lineRule="atLeast"/>
    </w:pPr>
    <w:rPr>
      <w:rFonts w:ascii="Arial" w:hAnsi="Arial" w:cs="Arial"/>
      <w:noProof/>
      <w:sz w:val="12"/>
      <w:lang w:eastAsia="en-GB"/>
    </w:rPr>
  </w:style>
  <w:style w:type="character" w:customStyle="1" w:styleId="DisclaimerChar">
    <w:name w:val="Disclaimer Char"/>
    <w:basedOn w:val="Standardstycketeckensnitt"/>
    <w:link w:val="Disclaimer"/>
    <w:rsid w:val="002962EE"/>
    <w:rPr>
      <w:rFonts w:ascii="Arial" w:hAnsi="Arial" w:cs="Arial"/>
      <w:noProof/>
      <w:sz w:val="12"/>
      <w:lang w:eastAsia="en-GB"/>
    </w:rPr>
  </w:style>
  <w:style w:type="character" w:customStyle="1" w:styleId="Rubrik1Char">
    <w:name w:val="Rubrik 1 Char"/>
    <w:aliases w:val="F8 Rubrik 1 Char,(F8) Rubrik Char"/>
    <w:basedOn w:val="Standardstycketeckensnitt"/>
    <w:link w:val="Rubrik1"/>
    <w:uiPriority w:val="9"/>
    <w:rsid w:val="00420161"/>
    <w:rPr>
      <w:rFonts w:asciiTheme="majorHAnsi" w:eastAsiaTheme="majorEastAsia" w:hAnsiTheme="majorHAnsi" w:cstheme="majorBidi"/>
      <w:b/>
      <w:bCs/>
      <w:color w:val="DC6900" w:themeColor="text2"/>
      <w:sz w:val="28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420161"/>
    <w:rPr>
      <w:rFonts w:asciiTheme="majorHAnsi" w:eastAsiaTheme="majorEastAsia" w:hAnsiTheme="majorHAnsi" w:cstheme="majorBidi"/>
      <w:b/>
      <w:bCs/>
      <w:color w:val="DC6900" w:themeColor="text2"/>
      <w:sz w:val="26"/>
      <w:szCs w:val="26"/>
      <w:lang w:val="sv-SE"/>
    </w:rPr>
  </w:style>
  <w:style w:type="paragraph" w:customStyle="1" w:styleId="PwCAddress">
    <w:name w:val="PwC Address"/>
    <w:basedOn w:val="Normal"/>
    <w:link w:val="PwCAddressChar"/>
    <w:qFormat/>
    <w:rsid w:val="002962EE"/>
    <w:pPr>
      <w:spacing w:line="200" w:lineRule="atLeast"/>
    </w:pPr>
    <w:rPr>
      <w:i/>
      <w:noProof/>
      <w:sz w:val="18"/>
      <w:lang w:eastAsia="en-GB"/>
    </w:rPr>
  </w:style>
  <w:style w:type="character" w:customStyle="1" w:styleId="PwCAddressChar">
    <w:name w:val="PwC Address Char"/>
    <w:basedOn w:val="Standardstycketeckensnitt"/>
    <w:link w:val="PwCAddress"/>
    <w:rsid w:val="002962EE"/>
    <w:rPr>
      <w:rFonts w:ascii="Georgia" w:hAnsi="Georgia"/>
      <w:i/>
      <w:noProof/>
      <w:sz w:val="18"/>
      <w:lang w:eastAsia="en-GB"/>
    </w:rPr>
  </w:style>
  <w:style w:type="character" w:styleId="Hyperlnk">
    <w:name w:val="Hyperlink"/>
    <w:basedOn w:val="Standardstycketeckensnitt"/>
    <w:uiPriority w:val="99"/>
    <w:unhideWhenUsed/>
    <w:rsid w:val="007F3DC9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rsid w:val="00124964"/>
    <w:pPr>
      <w:pBdr>
        <w:bottom w:val="single" w:sz="8" w:space="4" w:color="DC6900" w:themeColor="accent1"/>
      </w:pBdr>
      <w:spacing w:after="300"/>
      <w:contextualSpacing/>
    </w:pPr>
    <w:rPr>
      <w:rFonts w:asciiTheme="majorHAnsi" w:eastAsiaTheme="majorEastAsia" w:hAnsiTheme="majorHAnsi" w:cstheme="majorBidi"/>
      <w:b/>
      <w:i/>
      <w:color w:val="A44E00" w:themeColor="text2" w:themeShade="BF"/>
      <w:spacing w:val="5"/>
      <w:kern w:val="28"/>
      <w:sz w:val="40"/>
      <w:szCs w:val="40"/>
    </w:rPr>
  </w:style>
  <w:style w:type="character" w:customStyle="1" w:styleId="RubrikChar">
    <w:name w:val="Rubrik Char"/>
    <w:basedOn w:val="Standardstycketeckensnitt"/>
    <w:link w:val="Rubrik"/>
    <w:uiPriority w:val="10"/>
    <w:rsid w:val="00124964"/>
    <w:rPr>
      <w:rFonts w:asciiTheme="majorHAnsi" w:eastAsiaTheme="majorEastAsia" w:hAnsiTheme="majorHAnsi" w:cstheme="majorBidi"/>
      <w:b/>
      <w:i/>
      <w:color w:val="A44E00" w:themeColor="text2" w:themeShade="BF"/>
      <w:spacing w:val="5"/>
      <w:kern w:val="28"/>
      <w:sz w:val="40"/>
      <w:szCs w:val="40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513EA9"/>
    <w:rPr>
      <w:rFonts w:asciiTheme="majorHAnsi" w:eastAsiaTheme="majorEastAsia" w:hAnsiTheme="majorHAnsi" w:cstheme="majorBidi"/>
      <w:b/>
      <w:bCs/>
      <w:color w:val="DC6900" w:themeColor="accent1"/>
      <w:sz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3EA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3EA9"/>
    <w:rPr>
      <w:rFonts w:ascii="Tahoma" w:hAnsi="Tahoma" w:cs="Tahoma"/>
      <w:sz w:val="16"/>
      <w:szCs w:val="16"/>
      <w:lang w:val="sv-SE"/>
    </w:rPr>
  </w:style>
  <w:style w:type="paragraph" w:customStyle="1" w:styleId="F2Brdtext">
    <w:name w:val="(F2) Brödtext"/>
    <w:basedOn w:val="Normal"/>
    <w:rsid w:val="00F70F9B"/>
    <w:pPr>
      <w:spacing w:before="120" w:after="120"/>
    </w:pPr>
    <w:rPr>
      <w:sz w:val="24"/>
    </w:rPr>
  </w:style>
  <w:style w:type="paragraph" w:customStyle="1" w:styleId="F3Brdtextenkel">
    <w:name w:val="(F3) Brödtext enkel"/>
    <w:basedOn w:val="Normal"/>
    <w:rsid w:val="00F70F9B"/>
    <w:rPr>
      <w:sz w:val="24"/>
    </w:rPr>
  </w:style>
  <w:style w:type="paragraph" w:customStyle="1" w:styleId="Adressformat">
    <w:name w:val="Adressformat"/>
    <w:rsid w:val="00F70F9B"/>
    <w:pPr>
      <w:tabs>
        <w:tab w:val="right" w:pos="9922"/>
      </w:tabs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157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45012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64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wC%202010,%20mallar\PwC,%20svensk%20rapport%20f&#228;rg.dotx" TargetMode="Externa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wC Revisionsportalen Dokument" ma:contentTypeID="0x0101008EF65C8042694FC1ADA02C6C727D24420100EEE4170752AD8447AB5413C25704A64D" ma:contentTypeVersion="28" ma:contentTypeDescription="Create a new document." ma:contentTypeScope="" ma:versionID="cd2379a809cb37f22140a177c67b8144">
  <xsd:schema xmlns:xsd="http://www.w3.org/2001/XMLSchema" xmlns:xs="http://www.w3.org/2001/XMLSchema" xmlns:p="http://schemas.microsoft.com/office/2006/metadata/properties" xmlns:ns2="ed87ce2d-82b1-4e8a-845c-8db604327160" targetNamespace="http://schemas.microsoft.com/office/2006/metadata/properties" ma:root="true" ma:fieldsID="5e753da317597557cd6600b417ceb8bb" ns2:_="">
    <xsd:import namespace="ed87ce2d-82b1-4e8a-845c-8db604327160"/>
    <xsd:element name="properties">
      <xsd:complexType>
        <xsd:sequence>
          <xsd:element name="documentManagement">
            <xsd:complexType>
              <xsd:all>
                <xsd:element ref="ns2:Innehallsbeskrivning"/>
                <xsd:element ref="ns2:Dokumenttyp" minOccurs="0"/>
                <xsd:element ref="ns2:e7f280dd62e54374b81f46dca8684043" minOccurs="0"/>
                <xsd:element ref="ns2:TaxCatchAll" minOccurs="0"/>
                <xsd:element ref="ns2:TaxCatchAllLabel" minOccurs="0"/>
                <xsd:element ref="ns2:o5576bb095a44115b688f4e2dd6da04d" minOccurs="0"/>
                <xsd:element ref="ns2:e850a0d37327481d9dae48cf94a3607a" minOccurs="0"/>
                <xsd:element ref="ns2:ObligatorisktObjekt" minOccurs="0"/>
                <xsd:element ref="ns2:jb11ba45400846c593a4810be3e6ac1d" minOccurs="0"/>
                <xsd:element ref="ns2:d98b50d2756346ba84912ea0b2f28fa4" minOccurs="0"/>
                <xsd:element ref="ns2:adc5460345b3409cb0e4f7754e0577c1" minOccurs="0"/>
                <xsd:element ref="ns2:p451e8de4ce24ab680ffb52dd0899201" minOccurs="0"/>
                <xsd:element ref="ns2:Forfattare" minOccurs="0"/>
                <xsd:element ref="ns2:Kontaktpersoner"/>
                <xsd:element ref="ns2:Granskare"/>
                <xsd:element ref="ns2:RelateratInnehall1" minOccurs="0"/>
                <xsd:element ref="ns2:RelateratInnehall2" minOccurs="0"/>
                <xsd:element ref="ns2:RelateratInnehall3" minOccurs="0"/>
                <xsd:element ref="ns2:RelateratInnehall4" minOccurs="0"/>
                <xsd:element ref="ns2:RelateratInnehall5" minOccurs="0"/>
                <xsd:element ref="ns2:o94e4c62a3914f0196dbcf45bdd49053" minOccurs="0"/>
                <xsd:element ref="ns2:TaxKeywordTaxHTField" minOccurs="0"/>
                <xsd:element ref="ns2:RelateratInnehallRubrik" minOccurs="0"/>
                <xsd:element ref="ns2:e1ae6859f668437cb7b0faaa39b859fc" minOccurs="0"/>
                <xsd:element ref="ns2:Synlig_x0020_för" minOccurs="0"/>
                <xsd:element ref="ns2:BS_x0020_Processområ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7ce2d-82b1-4e8a-845c-8db604327160" elementFormDefault="qualified">
    <xsd:import namespace="http://schemas.microsoft.com/office/2006/documentManagement/types"/>
    <xsd:import namespace="http://schemas.microsoft.com/office/infopath/2007/PartnerControls"/>
    <xsd:element name="Innehallsbeskrivning" ma:index="8" ma:displayName="Innehållsbeskrivning" ma:description="Lyft ut eller skapa en sammanfattning av innehållet.  Max 500 tecken, som kommer att trunkeras i vissa presentationslistor." ma:internalName="Innehallsbeskrivning" ma:readOnly="false">
      <xsd:simpleType>
        <xsd:restriction base="dms:Note"/>
      </xsd:simpleType>
    </xsd:element>
    <xsd:element name="Dokumenttyp" ma:index="9" nillable="true" ma:displayName="Dokumenttyp" ma:format="RadioButtons" ma:internalName="Dokumenttyp" ma:readOnly="false">
      <xsd:simpleType>
        <xsd:restriction base="dms:Choice">
          <xsd:enumeration value="Checklista"/>
          <xsd:enumeration value="Goda exempel"/>
          <xsd:enumeration value="Utbildning"/>
          <xsd:enumeration value="Instruktion"/>
          <xsd:enumeration value="Vägledning"/>
          <xsd:enumeration value="Mall"/>
          <xsd:enumeration value="Publikation"/>
        </xsd:restriction>
      </xsd:simpleType>
    </xsd:element>
    <xsd:element name="e7f280dd62e54374b81f46dca8684043" ma:index="10" ma:taxonomy="true" ma:internalName="e7f280dd62e54374b81f46dca8684043" ma:taxonomyFieldName="Anvandning" ma:displayName="Användning" ma:readOnly="false" ma:default="" ma:fieldId="{e7f280dd-62e5-4374-b81f-46dca8684043}" ma:taxonomyMulti="true" ma:sspId="5452ecb4-3203-448f-b7db-2b7e3b90b1f0" ma:termSetId="3c0191a2-5753-4ea8-9fb1-02b6e9a2f1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2882347-d7d4-41ff-9b50-e1643fb6fb03}" ma:internalName="TaxCatchAll" ma:showField="CatchAllData" ma:web="ed87ce2d-82b1-4e8a-845c-8db6043271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2882347-d7d4-41ff-9b50-e1643fb6fb03}" ma:internalName="TaxCatchAllLabel" ma:readOnly="true" ma:showField="CatchAllDataLabel" ma:web="ed87ce2d-82b1-4e8a-845c-8db6043271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5576bb095a44115b688f4e2dd6da04d" ma:index="14" ma:taxonomy="true" ma:internalName="o5576bb095a44115b688f4e2dd6da04d" ma:taxonomyFieldName="OmradeAgare" ma:displayName="Område/ägare" ma:readOnly="false" ma:fieldId="{85576bb0-95a4-4115-b688-f4e2dd6da04d}" ma:sspId="5452ecb4-3203-448f-b7db-2b7e3b90b1f0" ma:termSetId="3d2d992d-cb25-4e3e-8246-8e212c0f12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50a0d37327481d9dae48cf94a3607a" ma:index="16" nillable="true" ma:taxonomy="true" ma:internalName="e850a0d37327481d9dae48cf94a3607a" ma:taxonomyFieldName="Regelverk" ma:displayName="Regelverk" ma:fieldId="{e850a0d3-7327-481d-9dae-48cf94a3607a}" ma:taxonomyMulti="true" ma:sspId="5452ecb4-3203-448f-b7db-2b7e3b90b1f0" ma:termSetId="bfcb8f61-4546-4d08-a8e0-49da17d89f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ligatorisktObjekt" ma:index="18" nillable="true" ma:displayName="Obligatoriskt objekt" ma:description="Är detta objekt obligatoriskt att använda sig av? Objektet kommer då att märkas upp med en stjärna i listorna." ma:format="RadioButtons" ma:internalName="ObligatorisktObjekt" ma:readOnly="false">
      <xsd:simpleType>
        <xsd:restriction base="dms:Choice">
          <xsd:enumeration value="Nej"/>
          <xsd:enumeration value="Ja"/>
        </xsd:restriction>
      </xsd:simpleType>
    </xsd:element>
    <xsd:element name="jb11ba45400846c593a4810be3e6ac1d" ma:index="19" ma:taxonomy="true" ma:internalName="jb11ba45400846c593a4810be3e6ac1d" ma:taxonomyFieldName="Process" ma:displayName="Process" ma:readOnly="false" ma:fieldId="{3b11ba45-4008-46c5-93a4-810be3e6ac1d}" ma:taxonomyMulti="true" ma:sspId="5452ecb4-3203-448f-b7db-2b7e3b90b1f0" ma:termSetId="fb24bf88-8b4d-4dcf-bb0c-857091cb66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b50d2756346ba84912ea0b2f28fa4" ma:index="21" ma:taxonomy="true" ma:internalName="d98b50d2756346ba84912ea0b2f28fa4" ma:taxonomyFieldName="Segment" ma:displayName="Segment" ma:readOnly="false" ma:fieldId="{d98b50d2-7563-46ba-8491-2ea0b2f28fa4}" ma:taxonomyMulti="true" ma:sspId="5452ecb4-3203-448f-b7db-2b7e3b90b1f0" ma:termSetId="11eb64b8-b1d2-4b57-9308-98c247a1cd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c5460345b3409cb0e4f7754e0577c1" ma:index="23" nillable="true" ma:taxonomy="true" ma:internalName="adc5460345b3409cb0e4f7754e0577c1" ma:taxonomyFieldName="Bransch" ma:displayName="Bransch" ma:readOnly="false" ma:fieldId="{adc54603-45b3-409c-b0e4-f7754e0577c1}" ma:taxonomyMulti="true" ma:sspId="5452ecb4-3203-448f-b7db-2b7e3b90b1f0" ma:termSetId="0aa823a8-ba05-4362-a3f9-d3d8db1068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51e8de4ce24ab680ffb52dd0899201" ma:index="25" nillable="true" ma:taxonomy="true" ma:internalName="p451e8de4ce24ab680ffb52dd0899201" ma:taxonomyFieldName="Affarssystem" ma:displayName="Affärssystem" ma:readOnly="false" ma:fieldId="{9451e8de-4ce2-4ab6-80ff-b52dd0899201}" ma:taxonomyMulti="true" ma:sspId="5452ecb4-3203-448f-b7db-2b7e3b90b1f0" ma:termSetId="79aa8a2c-ffb4-49fd-85dc-4d0359cb37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fattare" ma:index="27" nillable="true" ma:displayName="Författare" ma:list="UserInfo" ma:internalName="Forfattare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ntaktpersoner" ma:index="28" ma:displayName="Kontaktperson/er" ma:description="Vem ska användaren kontakta vid frågor gällande detta specifika objekt? Fyll i en eller flera kontaktpersoner." ma:list="UserInfo" ma:internalName="Kontaktpersoner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nskare" ma:index="29" ma:displayName="Granskare" ma:list="UserInfo" ma:internalName="Granskare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lateratInnehall1" ma:index="30" nillable="true" ma:displayName="Relaterat innehåll" ma:internalName="RelateratInnehall1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ratInnehall2" ma:index="31" nillable="true" ma:displayName="Relaterat innehåll" ma:internalName="RelateratInnehall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ratInnehall3" ma:index="32" nillable="true" ma:displayName="Relaterat innehåll" ma:internalName="RelateratInnehall3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ratInnehall4" ma:index="33" nillable="true" ma:displayName="Relaterat innehåll" ma:internalName="RelateratInnehall4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ratInnehall5" ma:index="34" nillable="true" ma:displayName="Relaterat innehåll" ma:internalName="RelateratInnehall5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94e4c62a3914f0196dbcf45bdd49053" ma:index="35" nillable="true" ma:taxonomy="true" ma:internalName="o94e4c62a3914f0196dbcf45bdd49053" ma:taxonomyFieldName="Sprak" ma:displayName="Språk" ma:readOnly="false" ma:fieldId="{894e4c62-a391-4f01-96db-cf45bdd49053}" ma:sspId="5452ecb4-3203-448f-b7db-2b7e3b90b1f0" ma:termSetId="39d24288-5075-4695-92db-4f62289aa6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7" nillable="true" ma:taxonomy="true" ma:internalName="TaxKeywordTaxHTField" ma:taxonomyFieldName="TaxKeyword" ma:displayName="Nyckelord" ma:readOnly="false" ma:fieldId="{23f27201-bee3-471e-b2e7-b64fd8b7ca38}" ma:taxonomyMulti="true" ma:sspId="5452ecb4-3203-448f-b7db-2b7e3b90b1f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RelateratInnehallRubrik" ma:index="39" nillable="true" ma:displayName="RelateratInnehallRubrik" ma:internalName="RelateratInnehallRubrik" ma:readOnly="false">
      <xsd:simpleType>
        <xsd:restriction base="dms:Text"/>
      </xsd:simpleType>
    </xsd:element>
    <xsd:element name="e1ae6859f668437cb7b0faaa39b859fc" ma:index="40" nillable="true" ma:taxonomy="true" ma:internalName="e1ae6859f668437cb7b0faaa39b859fc" ma:taxonomyFieldName="Associationsform" ma:displayName="Associationsform" ma:fieldId="{e1ae6859-f668-437c-b7b0-faaa39b859fc}" ma:taxonomyMulti="true" ma:sspId="5452ecb4-3203-448f-b7db-2b7e3b90b1f0" ma:termSetId="97b7daa6-ea11-43e3-87ac-a6929186b5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ynlig_x0020_för" ma:index="42" nillable="true" ma:displayName="Synlig för" ma:default="Revision" ma:description="Denna kolumn ändras endast för dokument som ska delas med Business Services." ma:format="Dropdown" ma:internalName="Synlig_x0020_f_x00f6_r">
      <xsd:simpleType>
        <xsd:restriction base="dms:Choice">
          <xsd:enumeration value="Revision"/>
          <xsd:enumeration value="Gemensam"/>
        </xsd:restriction>
      </xsd:simpleType>
    </xsd:element>
    <xsd:element name="BS_x0020_Processområde" ma:index="43" nillable="true" ma:displayName="BS Processområde" ma:description="Denna kolumn ändras endast för dokument som ska delas med Business Services" ma:internalName="BS_x0020_Processomr_x00e5_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ppdragsadministration"/>
                    <xsd:enumeration value="Löpande redovisning"/>
                    <xsd:enumeration value="Löneadministration"/>
                    <xsd:enumeration value="Bokslut och årsredovisning"/>
                    <xsd:enumeration value="Deklaration"/>
                    <xsd:enumeration value="Rådgivarverktyg"/>
                    <xsd:enumeration value="Branschspecifikt"/>
                    <xsd:enumeration value="Övrig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98b50d2756346ba84912ea0b2f28fa4 xmlns="ed87ce2d-82b1-4e8a-845c-8db6043271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Alla segment</TermName>
          <TermId xmlns="http://schemas.microsoft.com/office/infopath/2007/PartnerControls">004b3ced-6e4e-4b35-b665-28b716a2fcba</TermId>
        </TermInfo>
      </Terms>
    </d98b50d2756346ba84912ea0b2f28fa4>
    <Granskare xmlns="ed87ce2d-82b1-4e8a-845c-8db604327160">
      <UserInfo>
        <DisplayName>i:0#.w|sepwc\97572</DisplayName>
        <AccountId>22</AccountId>
        <AccountType/>
      </UserInfo>
    </Granskare>
    <TaxKeywordTaxHTField xmlns="ed87ce2d-82b1-4e8a-845c-8db6043271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engagemang</TermName>
          <TermId xmlns="http://schemas.microsoft.com/office/infopath/2007/PartnerControls">4dc46df3-1cc6-4ff8-881c-a03811406128</TermId>
        </TermInfo>
        <TermInfo xmlns="http://schemas.microsoft.com/office/infopath/2007/PartnerControls">
          <TermName xmlns="http://schemas.microsoft.com/office/infopath/2007/PartnerControls">engagemangsbesked</TermName>
          <TermId xmlns="http://schemas.microsoft.com/office/infopath/2007/PartnerControls">b9506399-3569-4e05-8bf4-a0b26441fa6d</TermId>
        </TermInfo>
        <TermInfo xmlns="http://schemas.microsoft.com/office/infopath/2007/PartnerControls">
          <TermName xmlns="http://schemas.microsoft.com/office/infopath/2007/PartnerControls">engagemangsbekräftelse</TermName>
          <TermId xmlns="http://schemas.microsoft.com/office/infopath/2007/PartnerControls">bf750d86-5c16-4428-acd0-66c3e9dd659f</TermId>
        </TermInfo>
        <TermInfo xmlns="http://schemas.microsoft.com/office/infopath/2007/PartnerControls">
          <TermName xmlns="http://schemas.microsoft.com/office/infopath/2007/PartnerControls">begäran om engagemangsbesked</TermName>
          <TermId xmlns="http://schemas.microsoft.com/office/infopath/2007/PartnerControls">7b43c676-3f6f-4aa4-94f3-ecf587dd0731</TermId>
        </TermInfo>
      </Terms>
    </TaxKeywordTaxHTField>
    <RelateratInnehall5 xmlns="ed87ce2d-82b1-4e8a-845c-8db604327160">
      <Url xsi:nil="true"/>
      <Description xsi:nil="true"/>
    </RelateratInnehall5>
    <adc5460345b3409cb0e4f7754e0577c1 xmlns="ed87ce2d-82b1-4e8a-845c-8db6043271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Icke branschspecifik information</TermName>
          <TermId xmlns="http://schemas.microsoft.com/office/infopath/2007/PartnerControls">da421e71-f70d-499f-b55f-01dd8a0cdc9f</TermId>
        </TermInfo>
      </Terms>
    </adc5460345b3409cb0e4f7754e0577c1>
    <RelateratInnehall1 xmlns="ed87ce2d-82b1-4e8a-845c-8db604327160">
      <Url>http://revisionsportalen.prod.se.ema.pwcinternal.com/Dokument/Anvisningar%20till%20Begäran%20om%20engagemangsuppgift.docx</Url>
      <Description>Anvisningar till "Begäran om engagemangsuppgift"</Description>
    </RelateratInnehall1>
    <Innehallsbeskrivning xmlns="ed87ce2d-82b1-4e8a-845c-8db604327160">Mall för begäran om engagemangsbesked där bolaget är avsändare.</Innehallsbeskrivning>
    <TaxCatchAll xmlns="ed87ce2d-82b1-4e8a-845c-8db604327160">
      <Value>141</Value>
      <Value>397</Value>
      <Value>187</Value>
      <Value>653</Value>
      <Value>3130</Value>
      <Value>21</Value>
      <Value>17</Value>
      <Value>13</Value>
      <Value>9</Value>
      <Value>6</Value>
      <Value>101</Value>
      <Value>188</Value>
      <Value>150</Value>
      <Value>186</Value>
    </TaxCatchAll>
    <o94e4c62a3914f0196dbcf45bdd49053 xmlns="ed87ce2d-82b1-4e8a-845c-8db6043271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Svenska</TermName>
          <TermId xmlns="http://schemas.microsoft.com/office/infopath/2007/PartnerControls">713f4377-3a95-4bcb-b446-d8ee906a0fe3</TermId>
        </TermInfo>
      </Terms>
    </o94e4c62a3914f0196dbcf45bdd49053>
    <ObligatorisktObjekt xmlns="ed87ce2d-82b1-4e8a-845c-8db604327160">Nej</ObligatorisktObjekt>
    <RelateratInnehallRubrik xmlns="ed87ce2d-82b1-4e8a-845c-8db604327160">Anvisningar till "Begäran om engagemangsuppgift"#;Begäran om engagemangsuppgift (avsändare PwC)- mall#;#;#;#;</RelateratInnehallRubrik>
    <e7f280dd62e54374b81f46dca8684043 xmlns="ed87ce2d-82b1-4e8a-845c-8db6043271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Revisionsstöd</TermName>
          <TermId xmlns="http://schemas.microsoft.com/office/infopath/2007/PartnerControls">c4df5fd3-2a5a-4e2f-b550-f2807dde3a5d</TermId>
        </TermInfo>
      </Terms>
    </e7f280dd62e54374b81f46dca8684043>
    <Forfattare xmlns="ed87ce2d-82b1-4e8a-845c-8db604327160">
      <UserInfo>
        <DisplayName/>
        <AccountId xsi:nil="true"/>
        <AccountType/>
      </UserInfo>
    </Forfattare>
    <Dokumenttyp xmlns="ed87ce2d-82b1-4e8a-845c-8db604327160">Mall</Dokumenttyp>
    <p451e8de4ce24ab680ffb52dd0899201 xmlns="ed87ce2d-82b1-4e8a-845c-8db604327160">
      <Terms xmlns="http://schemas.microsoft.com/office/infopath/2007/PartnerControls"/>
    </p451e8de4ce24ab680ffb52dd0899201>
    <RelateratInnehall2 xmlns="ed87ce2d-82b1-4e8a-845c-8db604327160">
      <Url>http://revisionsportalen.prod.se.ema.pwcinternal.com/Dokument/Engag%20svensk%20färg%20från%20PwC.docx</Url>
      <Description>Begäran om engagemangsuppgift (avsändare PwC)- mall</Description>
    </RelateratInnehall2>
    <e850a0d37327481d9dae48cf94a3607a xmlns="ed87ce2d-82b1-4e8a-845c-8db604327160">
      <Terms xmlns="http://schemas.microsoft.com/office/infopath/2007/PartnerControls"/>
    </e850a0d37327481d9dae48cf94a3607a>
    <o5576bb095a44115b688f4e2dd6da04d xmlns="ed87ce2d-82b1-4e8a-845c-8db6043271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Metodikgruppen</TermName>
          <TermId xmlns="http://schemas.microsoft.com/office/infopath/2007/PartnerControls">e3313688-6d1c-428d-a1df-971d0f0a2548</TermId>
        </TermInfo>
      </Terms>
    </o5576bb095a44115b688f4e2dd6da04d>
    <jb11ba45400846c593a4810be3e6ac1d xmlns="ed87ce2d-82b1-4e8a-845c-8db6043271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Likvida medel</TermName>
          <TermId xmlns="http://schemas.microsoft.com/office/infopath/2007/PartnerControls">8ab0b18e-b151-4f13-9538-3dcd556c3ae6</TermId>
        </TermInfo>
        <TermInfo xmlns="http://schemas.microsoft.com/office/infopath/2007/PartnerControls">
          <TermName xmlns="http://schemas.microsoft.com/office/infopath/2007/PartnerControls">Ansvarsförbindelser</TermName>
          <TermId xmlns="http://schemas.microsoft.com/office/infopath/2007/PartnerControls">c8926821-970b-4f39-89b4-2ba3bb5b5a2f</TermId>
        </TermInfo>
        <TermInfo xmlns="http://schemas.microsoft.com/office/infopath/2007/PartnerControls">
          <TermName xmlns="http://schemas.microsoft.com/office/infopath/2007/PartnerControls">Ställda säkerheter</TermName>
          <TermId xmlns="http://schemas.microsoft.com/office/infopath/2007/PartnerControls">36bf66a0-4ef8-4ed6-a594-de51a52a5d14</TermId>
        </TermInfo>
        <TermInfo xmlns="http://schemas.microsoft.com/office/infopath/2007/PartnerControls">
          <TermName xmlns="http://schemas.microsoft.com/office/infopath/2007/PartnerControls">Bokslutsgranskning</TermName>
          <TermId xmlns="http://schemas.microsoft.com/office/infopath/2007/PartnerControls">fb324507-2b2d-4a9b-b9c4-12cf1ca478eb</TermId>
        </TermInfo>
        <TermInfo xmlns="http://schemas.microsoft.com/office/infopath/2007/PartnerControls">
          <TermName xmlns="http://schemas.microsoft.com/office/infopath/2007/PartnerControls">Balansräkning</TermName>
          <TermId xmlns="http://schemas.microsoft.com/office/infopath/2007/PartnerControls">eea07ba0-0110-4e10-bb08-0c4d591b87a6</TermId>
        </TermInfo>
      </Terms>
    </jb11ba45400846c593a4810be3e6ac1d>
    <Kontaktpersoner xmlns="ed87ce2d-82b1-4e8a-845c-8db604327160">
      <UserInfo>
        <DisplayName>i:0#.w|sepwc\40808</DisplayName>
        <AccountId>328</AccountId>
        <AccountType/>
      </UserInfo>
    </Kontaktpersoner>
    <RelateratInnehall3 xmlns="ed87ce2d-82b1-4e8a-845c-8db604327160">
      <Url xsi:nil="true"/>
      <Description xsi:nil="true"/>
    </RelateratInnehall3>
    <RelateratInnehall4 xmlns="ed87ce2d-82b1-4e8a-845c-8db604327160">
      <Url xsi:nil="true"/>
      <Description xsi:nil="true"/>
    </RelateratInnehall4>
    <e1ae6859f668437cb7b0faaa39b859fc xmlns="ed87ce2d-82b1-4e8a-845c-8db604327160">
      <Terms xmlns="http://schemas.microsoft.com/office/infopath/2007/PartnerControls"/>
    </e1ae6859f668437cb7b0faaa39b859fc>
    <Synlig_x0020_för xmlns="ed87ce2d-82b1-4e8a-845c-8db604327160">Revision</Synlig_x0020_för>
    <BS_x0020_Processområde xmlns="ed87ce2d-82b1-4e8a-845c-8db604327160"/>
  </documentManagement>
</p:properties>
</file>

<file path=customXml/itemProps1.xml><?xml version="1.0" encoding="utf-8"?>
<ds:datastoreItem xmlns:ds="http://schemas.openxmlformats.org/officeDocument/2006/customXml" ds:itemID="{CD19BBCB-5300-421F-A092-892B8153B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7ce2d-82b1-4e8a-845c-8db604327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428F96-6069-4E26-AF34-C8E0A54405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F6314-2B2C-41D5-ABAF-5489622166B3}">
  <ds:schemaRefs>
    <ds:schemaRef ds:uri="http://schemas.microsoft.com/office/infopath/2007/PartnerControls"/>
    <ds:schemaRef ds:uri="ed87ce2d-82b1-4e8a-845c-8db604327160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PwC, svensk rapport färg</Template>
  <TotalTime>6</TotalTime>
  <Pages>1</Pages>
  <Words>330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Begäran om engagemangsbesked (avsändare klient)</vt:lpstr>
      <vt:lpstr>Begäran om engagemangsbesked (avsändare klient)</vt:lpstr>
    </vt:vector>
  </TitlesOfParts>
  <Company>PricewaterhouseCoopers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Begäran om engagemangsbesked (avsändare klient)</dc:title>
  <dc:creator>PricewaterhouseCoopers</dc:creator>
  <cp:keywords>begäran om engagemangsbesked; engagemang; engagemangsbekräftelse; engagemangsbesked</cp:keywords>
  <cp:lastModifiedBy>Åsa Nilsson</cp:lastModifiedBy>
  <cp:revision>5</cp:revision>
  <cp:lastPrinted>2015-03-26T15:51:00Z</cp:lastPrinted>
  <dcterms:created xsi:type="dcterms:W3CDTF">2015-03-26T15:48:00Z</dcterms:created>
  <dcterms:modified xsi:type="dcterms:W3CDTF">2015-06-12T08:55:00Z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0x0101008EF65C8042694FC1ADA02C6C727D24420100EEE4170752AD8447AB5413C25704A64D</vt:lpwstr>
  </property>
  <property fmtid="{D5CDD505-2E9C-101B-9397-08002B2CF9AE}" pid="3" name="Regelverk">
    <vt:lpwstr/>
  </property>
  <property fmtid="{D5CDD505-2E9C-101B-9397-08002B2CF9AE}" pid="4" name="Affarssystem">
    <vt:lpwstr/>
  </property>
  <property fmtid="{D5CDD505-2E9C-101B-9397-08002B2CF9AE}" pid="5" name="TaxKeyword">
    <vt:lpwstr>188;#engagemang|4dc46df3-1cc6-4ff8-881c-a03811406128;#187;#engagemangsbesked|b9506399-3569-4e05-8bf4-a0b26441fa6d;#653;#engagemangsbekräftelse|bf750d86-5c16-4428-acd0-66c3e9dd659f;#3130;#begäran om engagemangsbesked|7b43c676-3f6f-4aa4-94f3-ecf587dd0731</vt:lpwstr>
  </property>
  <property fmtid="{D5CDD505-2E9C-101B-9397-08002B2CF9AE}" pid="6" name="Bransch">
    <vt:lpwstr>9;#Icke branschspecifik information|da421e71-f70d-499f-b55f-01dd8a0cdc9f</vt:lpwstr>
  </property>
  <property fmtid="{D5CDD505-2E9C-101B-9397-08002B2CF9AE}" pid="7" name="Sprak">
    <vt:lpwstr>150;#Svenska|713f4377-3a95-4bcb-b446-d8ee906a0fe3</vt:lpwstr>
  </property>
  <property fmtid="{D5CDD505-2E9C-101B-9397-08002B2CF9AE}" pid="8" name="Anvandning">
    <vt:lpwstr>17;#Revisionsstöd|c4df5fd3-2a5a-4e2f-b550-f2807dde3a5d</vt:lpwstr>
  </property>
  <property fmtid="{D5CDD505-2E9C-101B-9397-08002B2CF9AE}" pid="9" name="OmradeAgare">
    <vt:lpwstr>141;#Metodikgruppen|e3313688-6d1c-428d-a1df-971d0f0a2548</vt:lpwstr>
  </property>
  <property fmtid="{D5CDD505-2E9C-101B-9397-08002B2CF9AE}" pid="10" name="Process">
    <vt:lpwstr>186;#Likvida medel|8ab0b18e-b151-4f13-9538-3dcd556c3ae6;#397;#Ansvarsförbindelser|c8926821-970b-4f39-89b4-2ba3bb5b5a2f;#101;#Ställda säkerheter|36bf66a0-4ef8-4ed6-a594-de51a52a5d14;#13;#Bokslutsgranskning|fb324507-2b2d-4a9b-b9c4-12cf1ca478eb;#21;#Balansrä</vt:lpwstr>
  </property>
  <property fmtid="{D5CDD505-2E9C-101B-9397-08002B2CF9AE}" pid="11" name="Segment">
    <vt:lpwstr>6;#Alla segment|004b3ced-6e4e-4b35-b665-28b716a2fcba</vt:lpwstr>
  </property>
  <property fmtid="{D5CDD505-2E9C-101B-9397-08002B2CF9AE}" pid="12" name="Associationsform">
    <vt:lpwstr/>
  </property>
</Properties>
</file>